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4EEBA" w14:textId="370D2374" w:rsidR="00C67F80" w:rsidRPr="001F15FC" w:rsidRDefault="003156CD" w:rsidP="001F15FC">
      <w:pPr>
        <w:pStyle w:val="Titre1"/>
        <w:rPr>
          <w:b w:val="0"/>
        </w:rPr>
      </w:pPr>
      <w:r w:rsidRPr="003156CD">
        <w:rPr>
          <w:b w:val="0"/>
          <w:lang w:val="es"/>
        </w:rPr>
        <w:t>Con el fin de que saquemos el máximo partido de su experiencia, llene el siguiente formulario</w:t>
      </w:r>
      <w:r w:rsidR="001F15FC">
        <w:rPr>
          <w:b w:val="0"/>
        </w:rPr>
        <w:t>:</w:t>
      </w:r>
    </w:p>
    <w:p w14:paraId="57E4EF97" w14:textId="77777777" w:rsidR="001F15FC" w:rsidRPr="001F15FC" w:rsidRDefault="001F15FC" w:rsidP="001F15FC"/>
    <w:p w14:paraId="044A66F6" w14:textId="35D1E3AC" w:rsidR="0076592B" w:rsidRPr="003156CD" w:rsidRDefault="003156CD" w:rsidP="00CE0BD5">
      <w:pPr>
        <w:pStyle w:val="Titre3"/>
        <w:rPr>
          <w:sz w:val="32"/>
          <w:lang w:val="es-ES"/>
        </w:rPr>
      </w:pPr>
      <w:r w:rsidRPr="003156CD">
        <w:rPr>
          <w:sz w:val="32"/>
          <w:lang w:val="es"/>
        </w:rPr>
        <w:t xml:space="preserve">Aplicación </w:t>
      </w:r>
      <w:r w:rsidR="00CE0BD5" w:rsidRPr="00C67F80">
        <w:rPr>
          <w:sz w:val="32"/>
          <w:lang w:val="fr-BE"/>
        </w:rPr>
        <w:t> </w:t>
      </w:r>
    </w:p>
    <w:sdt>
      <w:sdtPr>
        <w:rPr>
          <w:color w:val="767171" w:themeColor="background2" w:themeShade="80"/>
          <w:lang w:val="fr-BE"/>
        </w:rPr>
        <w:tag w:val="Choose an item"/>
        <w:id w:val="1976409744"/>
        <w:placeholder>
          <w:docPart w:val="18DD76D3DD5340738EBCBBC2AC64333F"/>
        </w:placeholder>
        <w15:color w:val="FFCC00"/>
        <w15:appearance w15:val="tags"/>
        <w:comboBox>
          <w:listItem w:displayText="Monitoreo de máquinas rotativas" w:value="Monitoreo de máquinas rotativas"/>
          <w:listItem w:displayText="Monitoreo de la lubricación en rodamientos" w:value="Monitoreo de la lubricación en rodamientos"/>
          <w:listItem w:displayText="Detección de fugas de aire y gas" w:value="Detección de fugas de aire y gas"/>
          <w:listItem w:displayText="Detección de defectos en equipos eléctricos" w:value="Detección de defectos en equipos eléctricos"/>
          <w:listItem w:displayText="Inspección de trampas de vapor" w:value="Inspección de trampas de vapor"/>
          <w:listItem w:displayText="Inspección de sistemas hidráulicos" w:value="Inspección de sistemas hidráulicos"/>
          <w:listItem w:displayText="Inspección de válvulas" w:value="Inspección de válvulas"/>
          <w:listItem w:displayText="Comprobación de la estanqueidad en tanques enterrados" w:value="Comprobación de la estanqueidad en tanques enterrados"/>
          <w:listItem w:displayText="Aplicaciones marinas" w:value="Aplicaciones marinas"/>
          <w:listItem w:displayText="Otro" w:value="Otro"/>
        </w:comboBox>
      </w:sdtPr>
      <w:sdtEndPr/>
      <w:sdtContent>
        <w:p w14:paraId="1C3212B4" w14:textId="127F0139" w:rsidR="001F15FC" w:rsidRDefault="003156CD" w:rsidP="001F15FC">
          <w:pPr>
            <w:rPr>
              <w:color w:val="767171" w:themeColor="background2" w:themeShade="80"/>
              <w:lang w:val="fr-BE"/>
            </w:rPr>
          </w:pPr>
          <w:proofErr w:type="spellStart"/>
          <w:r w:rsidRPr="003156CD">
            <w:rPr>
              <w:color w:val="767171" w:themeColor="background2" w:themeShade="80"/>
              <w:lang w:val="fr-BE"/>
            </w:rPr>
            <w:t>Elija</w:t>
          </w:r>
          <w:proofErr w:type="spellEnd"/>
          <w:r w:rsidRPr="003156CD">
            <w:rPr>
              <w:color w:val="767171" w:themeColor="background2" w:themeShade="80"/>
              <w:lang w:val="fr-BE"/>
            </w:rPr>
            <w:t xml:space="preserve"> un </w:t>
          </w:r>
          <w:proofErr w:type="spellStart"/>
          <w:r w:rsidRPr="003156CD">
            <w:rPr>
              <w:color w:val="767171" w:themeColor="background2" w:themeShade="80"/>
              <w:lang w:val="fr-BE"/>
            </w:rPr>
            <w:t>elemento</w:t>
          </w:r>
          <w:proofErr w:type="spellEnd"/>
        </w:p>
      </w:sdtContent>
    </w:sdt>
    <w:p w14:paraId="081C2F3E" w14:textId="77777777" w:rsidR="00F95F34" w:rsidRPr="00C67F80" w:rsidRDefault="00F95F34" w:rsidP="00CE0BD5">
      <w:pPr>
        <w:rPr>
          <w:sz w:val="18"/>
          <w:lang w:val="fr-BE"/>
        </w:rPr>
      </w:pPr>
    </w:p>
    <w:p w14:paraId="75D3565E" w14:textId="47B3474F" w:rsidR="00CE0BD5" w:rsidRPr="00C67F80" w:rsidRDefault="002401D4" w:rsidP="00CE0BD5">
      <w:pPr>
        <w:pStyle w:val="Titre3"/>
        <w:rPr>
          <w:sz w:val="32"/>
          <w:szCs w:val="40"/>
          <w:lang w:val="fr-BE"/>
        </w:rPr>
      </w:pPr>
      <w:proofErr w:type="spellStart"/>
      <w:r w:rsidRPr="002401D4">
        <w:rPr>
          <w:sz w:val="32"/>
          <w:szCs w:val="40"/>
          <w:lang w:val="fr-BE"/>
        </w:rPr>
        <w:t>Sector</w:t>
      </w:r>
      <w:proofErr w:type="spellEnd"/>
      <w:r w:rsidRPr="002401D4">
        <w:rPr>
          <w:sz w:val="32"/>
          <w:szCs w:val="40"/>
          <w:lang w:val="fr-BE"/>
        </w:rPr>
        <w:t xml:space="preserve"> de </w:t>
      </w:r>
      <w:proofErr w:type="spellStart"/>
      <w:r w:rsidRPr="002401D4">
        <w:rPr>
          <w:sz w:val="32"/>
          <w:szCs w:val="40"/>
          <w:lang w:val="fr-BE"/>
        </w:rPr>
        <w:t>actividad</w:t>
      </w:r>
      <w:proofErr w:type="spellEnd"/>
    </w:p>
    <w:sdt>
      <w:sdtPr>
        <w:rPr>
          <w:lang w:val="fr-BE"/>
        </w:rPr>
        <w:id w:val="1411586357"/>
        <w:placeholder>
          <w:docPart w:val="5432081B033146469581CCAB26DC745A"/>
        </w:placeholder>
        <w:showingPlcHdr/>
        <w15:color w:val="FFCC00"/>
        <w:text/>
      </w:sdtPr>
      <w:sdtEndPr/>
      <w:sdtContent>
        <w:p w14:paraId="5F91C834" w14:textId="6865B66A" w:rsidR="00CE0BD5" w:rsidRDefault="002401D4" w:rsidP="00CE0BD5">
          <w:pPr>
            <w:rPr>
              <w:lang w:val="fr-BE"/>
            </w:rPr>
          </w:pPr>
          <w:r w:rsidRPr="002401D4">
            <w:rPr>
              <w:color w:val="808080"/>
              <w:lang w:val="es"/>
            </w:rPr>
            <w:t>Haga clic aquí para introducir texto</w:t>
          </w:r>
          <w:r w:rsidR="002F4261" w:rsidRPr="00A605DA">
            <w:rPr>
              <w:rStyle w:val="Textedelespacerserv"/>
            </w:rPr>
            <w:t>.</w:t>
          </w:r>
        </w:p>
      </w:sdtContent>
    </w:sdt>
    <w:p w14:paraId="76BA6B5F" w14:textId="77777777" w:rsidR="00CE0BD5" w:rsidRDefault="00CE0BD5" w:rsidP="00CE0BD5">
      <w:pPr>
        <w:rPr>
          <w:lang w:val="fr-BE"/>
        </w:rPr>
      </w:pPr>
    </w:p>
    <w:p w14:paraId="68B61EB6" w14:textId="54CE23F8" w:rsidR="00CE0BD5" w:rsidRPr="00ED2C42" w:rsidRDefault="00ED2C42" w:rsidP="00CE0BD5">
      <w:pPr>
        <w:pStyle w:val="Titre3"/>
        <w:rPr>
          <w:sz w:val="32"/>
          <w:shd w:val="clear" w:color="auto" w:fill="FFFFFF"/>
          <w:lang w:val="es-ES"/>
        </w:rPr>
      </w:pPr>
      <w:r w:rsidRPr="00ED2C42">
        <w:rPr>
          <w:sz w:val="32"/>
          <w:shd w:val="clear" w:color="auto" w:fill="FFFFFF"/>
          <w:lang w:val="es"/>
        </w:rPr>
        <w:t>Descripción del problema encontrado por el cliente</w:t>
      </w:r>
      <w:r w:rsidR="00C67F80">
        <w:rPr>
          <w:sz w:val="32"/>
          <w:shd w:val="clear" w:color="auto" w:fill="FFFFFF"/>
        </w:rPr>
        <w:t xml:space="preserve"> </w:t>
      </w:r>
    </w:p>
    <w:sdt>
      <w:sdtPr>
        <w:tag w:val="aaa"/>
        <w:id w:val="-1814252957"/>
        <w:placeholder>
          <w:docPart w:val="1C6607A5CF4D494EABBF336EB2297A06"/>
        </w:placeholder>
        <w:showingPlcHdr/>
        <w15:color w:val="FFCC00"/>
      </w:sdtPr>
      <w:sdtEndPr/>
      <w:sdtContent>
        <w:p w14:paraId="6EF95971" w14:textId="14592551" w:rsidR="00CE0BD5" w:rsidRDefault="002401D4" w:rsidP="00CE0BD5">
          <w:r w:rsidRPr="002401D4">
            <w:rPr>
              <w:color w:val="808080"/>
            </w:rPr>
            <w:t>Haga clic aquí para introducir texto</w:t>
          </w:r>
          <w:r w:rsidR="00B2205B" w:rsidRPr="00A605DA">
            <w:rPr>
              <w:rStyle w:val="Textedelespacerserv"/>
            </w:rPr>
            <w:t>.</w:t>
          </w:r>
        </w:p>
      </w:sdtContent>
    </w:sdt>
    <w:p w14:paraId="4ACB6CEB" w14:textId="0ABDF829" w:rsidR="004222C4" w:rsidRPr="002401D4" w:rsidRDefault="002401D4" w:rsidP="004222C4">
      <w:pPr>
        <w:rPr>
          <w:i/>
          <w:color w:val="0065B3" w:themeColor="text2" w:themeTint="BF"/>
          <w:lang w:val="es-ES"/>
        </w:rPr>
      </w:pPr>
      <w:r w:rsidRPr="002401D4">
        <w:rPr>
          <w:i/>
          <w:color w:val="0065B3" w:themeColor="text2" w:themeTint="BF"/>
          <w:lang w:val="es"/>
        </w:rPr>
        <w:t>Si tiene fotos ilustrativas, insértelas directamente en su texto anterior.</w:t>
      </w:r>
    </w:p>
    <w:p w14:paraId="54DB7EC3" w14:textId="77777777" w:rsidR="00AD3CE4" w:rsidRDefault="00AD3CE4" w:rsidP="00C67F80">
      <w:pPr>
        <w:pStyle w:val="Titre3"/>
        <w:rPr>
          <w:sz w:val="32"/>
          <w:shd w:val="clear" w:color="auto" w:fill="FFFFFF"/>
        </w:rPr>
      </w:pPr>
    </w:p>
    <w:p w14:paraId="48D21FEC" w14:textId="1EE09417" w:rsidR="00CE0BD5" w:rsidRPr="00ED2C42" w:rsidRDefault="00ED2C42" w:rsidP="00C67F80">
      <w:pPr>
        <w:pStyle w:val="Titre3"/>
        <w:rPr>
          <w:sz w:val="32"/>
          <w:shd w:val="clear" w:color="auto" w:fill="FFFFFF"/>
          <w:lang w:val="es-ES"/>
        </w:rPr>
      </w:pPr>
      <w:r w:rsidRPr="00ED2C42">
        <w:rPr>
          <w:sz w:val="32"/>
          <w:shd w:val="clear" w:color="auto" w:fill="FFFFFF"/>
          <w:lang w:val="es"/>
        </w:rPr>
        <w:t>Solución proporcionada</w:t>
      </w:r>
      <w:bookmarkStart w:id="0" w:name="_GoBack"/>
      <w:bookmarkEnd w:id="0"/>
      <w:r w:rsidR="00C67F80">
        <w:rPr>
          <w:sz w:val="32"/>
          <w:shd w:val="clear" w:color="auto" w:fill="FFFFFF"/>
        </w:rPr>
        <w:t xml:space="preserve"> </w:t>
      </w:r>
    </w:p>
    <w:sdt>
      <w:sdtPr>
        <w:id w:val="-2100936001"/>
        <w:placeholder>
          <w:docPart w:val="58071BA9C6E449A1A497143172F46AA2"/>
        </w:placeholder>
        <w:showingPlcHdr/>
        <w15:color w:val="FFCC00"/>
      </w:sdtPr>
      <w:sdtEndPr/>
      <w:sdtContent>
        <w:p w14:paraId="31F35ECC" w14:textId="7F4D58EC" w:rsidR="007E25F0" w:rsidRDefault="002401D4" w:rsidP="007E25F0">
          <w:r w:rsidRPr="002401D4">
            <w:rPr>
              <w:color w:val="808080"/>
              <w:lang w:val="es"/>
            </w:rPr>
            <w:t>Haga clic aquí para introducir texto</w:t>
          </w:r>
          <w:r w:rsidR="007E25F0" w:rsidRPr="00A605DA">
            <w:rPr>
              <w:rStyle w:val="Textedelespacerserv"/>
            </w:rPr>
            <w:t>.</w:t>
          </w:r>
        </w:p>
      </w:sdtContent>
    </w:sdt>
    <w:p w14:paraId="23763CBD" w14:textId="4907D560" w:rsidR="004222C4" w:rsidRPr="002401D4" w:rsidRDefault="002401D4" w:rsidP="004222C4">
      <w:pPr>
        <w:rPr>
          <w:i/>
          <w:color w:val="0065B3" w:themeColor="text2" w:themeTint="BF"/>
          <w:lang w:val="es-ES"/>
        </w:rPr>
      </w:pPr>
      <w:r w:rsidRPr="002401D4">
        <w:rPr>
          <w:i/>
          <w:color w:val="0065B3" w:themeColor="text2" w:themeTint="BF"/>
          <w:lang w:val="es"/>
        </w:rPr>
        <w:t>Si tiene fotos ilustrativas, insértelas directamente en su texto anterior.</w:t>
      </w:r>
    </w:p>
    <w:p w14:paraId="058FBBFC" w14:textId="77777777" w:rsidR="00F95F34" w:rsidRDefault="00F95F34" w:rsidP="007E25F0"/>
    <w:p w14:paraId="6324B7B8" w14:textId="77777777" w:rsidR="00B2205B" w:rsidRDefault="00B2205B" w:rsidP="00F95F34">
      <w:pPr>
        <w:rPr>
          <w:color w:val="A6A6A6" w:themeColor="background1" w:themeShade="A6"/>
        </w:rPr>
      </w:pPr>
    </w:p>
    <w:p w14:paraId="3CB7C680" w14:textId="77777777" w:rsidR="00B2205B" w:rsidRDefault="00B2205B" w:rsidP="00F95F34">
      <w:pPr>
        <w:rPr>
          <w:color w:val="A6A6A6" w:themeColor="background1" w:themeShade="A6"/>
        </w:rPr>
      </w:pPr>
    </w:p>
    <w:p w14:paraId="7146F3A4" w14:textId="77777777" w:rsidR="00B2205B" w:rsidRDefault="00B2205B" w:rsidP="00F95F34">
      <w:pPr>
        <w:rPr>
          <w:color w:val="A6A6A6" w:themeColor="background1" w:themeShade="A6"/>
        </w:rPr>
      </w:pPr>
    </w:p>
    <w:p w14:paraId="18A03F7D" w14:textId="77777777" w:rsidR="00AD3CE4" w:rsidRDefault="00AD3CE4" w:rsidP="00F95F34">
      <w:pPr>
        <w:rPr>
          <w:color w:val="A6A6A6" w:themeColor="background1" w:themeShade="A6"/>
        </w:rPr>
      </w:pPr>
    </w:p>
    <w:p w14:paraId="6A4101A5" w14:textId="77777777" w:rsidR="00AD3CE4" w:rsidRDefault="00AD3CE4" w:rsidP="00F95F34">
      <w:pPr>
        <w:rPr>
          <w:color w:val="A6A6A6" w:themeColor="background1" w:themeShade="A6"/>
        </w:rPr>
      </w:pPr>
    </w:p>
    <w:p w14:paraId="5AE90B14" w14:textId="77777777" w:rsidR="00AD3CE4" w:rsidRDefault="00AD3CE4" w:rsidP="00F95F34">
      <w:pPr>
        <w:rPr>
          <w:color w:val="A6A6A6" w:themeColor="background1" w:themeShade="A6"/>
        </w:rPr>
      </w:pPr>
    </w:p>
    <w:p w14:paraId="395AECEF" w14:textId="77777777" w:rsidR="00AD3CE4" w:rsidRDefault="00AD3CE4" w:rsidP="00F95F34">
      <w:pPr>
        <w:rPr>
          <w:color w:val="A6A6A6" w:themeColor="background1" w:themeShade="A6"/>
        </w:rPr>
      </w:pPr>
    </w:p>
    <w:p w14:paraId="70407186" w14:textId="77777777" w:rsidR="00AD3CE4" w:rsidRDefault="00AD3CE4" w:rsidP="00F95F34">
      <w:pPr>
        <w:rPr>
          <w:color w:val="A6A6A6" w:themeColor="background1" w:themeShade="A6"/>
        </w:rPr>
      </w:pPr>
    </w:p>
    <w:p w14:paraId="735026AD" w14:textId="77777777" w:rsidR="00AD3CE4" w:rsidRDefault="00AD3CE4" w:rsidP="00F95F34">
      <w:pPr>
        <w:rPr>
          <w:color w:val="A6A6A6" w:themeColor="background1" w:themeShade="A6"/>
        </w:rPr>
      </w:pPr>
    </w:p>
    <w:p w14:paraId="64E8A492" w14:textId="77777777" w:rsidR="00AD3CE4" w:rsidRDefault="00AD3CE4" w:rsidP="00F95F34">
      <w:pPr>
        <w:rPr>
          <w:color w:val="A6A6A6" w:themeColor="background1" w:themeShade="A6"/>
        </w:rPr>
      </w:pPr>
    </w:p>
    <w:p w14:paraId="4BFE5A44" w14:textId="77777777" w:rsidR="00AD3CE4" w:rsidRDefault="00AD3CE4" w:rsidP="00F95F34">
      <w:pPr>
        <w:rPr>
          <w:color w:val="A6A6A6" w:themeColor="background1" w:themeShade="A6"/>
        </w:rPr>
      </w:pPr>
    </w:p>
    <w:p w14:paraId="77D9CBC0" w14:textId="77777777" w:rsidR="00AD3CE4" w:rsidRDefault="00AD3CE4" w:rsidP="00F95F34">
      <w:pPr>
        <w:rPr>
          <w:color w:val="A6A6A6" w:themeColor="background1" w:themeShade="A6"/>
        </w:rPr>
      </w:pPr>
    </w:p>
    <w:p w14:paraId="70A9175C" w14:textId="77777777" w:rsidR="00AD3CE4" w:rsidRDefault="00AD3CE4" w:rsidP="00AD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after="0"/>
        <w:jc w:val="center"/>
        <w:rPr>
          <w:color w:val="auto"/>
        </w:rPr>
      </w:pPr>
    </w:p>
    <w:p w14:paraId="19C12268" w14:textId="0280015A" w:rsidR="00B2205B" w:rsidRPr="00AD3CE4" w:rsidRDefault="00AE5907" w:rsidP="00AE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jc w:val="center"/>
        <w:rPr>
          <w:b/>
          <w:color w:val="auto"/>
        </w:rPr>
      </w:pPr>
      <w:r w:rsidRPr="00AE5907">
        <w:rPr>
          <w:b/>
          <w:color w:val="auto"/>
        </w:rPr>
        <w:t xml:space="preserve">Una </w:t>
      </w:r>
      <w:proofErr w:type="spellStart"/>
      <w:r w:rsidRPr="00AE5907">
        <w:rPr>
          <w:b/>
          <w:color w:val="auto"/>
        </w:rPr>
        <w:t>vez</w:t>
      </w:r>
      <w:proofErr w:type="spellEnd"/>
      <w:r w:rsidRPr="00AE5907">
        <w:rPr>
          <w:b/>
          <w:color w:val="auto"/>
        </w:rPr>
        <w:t xml:space="preserve"> </w:t>
      </w:r>
      <w:proofErr w:type="spellStart"/>
      <w:r w:rsidRPr="00AE5907">
        <w:rPr>
          <w:b/>
          <w:color w:val="auto"/>
        </w:rPr>
        <w:t>completado</w:t>
      </w:r>
      <w:proofErr w:type="spellEnd"/>
      <w:r w:rsidRPr="00AE5907">
        <w:rPr>
          <w:b/>
          <w:color w:val="auto"/>
        </w:rPr>
        <w:t xml:space="preserve">, </w:t>
      </w:r>
      <w:proofErr w:type="spellStart"/>
      <w:r w:rsidRPr="00AE5907">
        <w:rPr>
          <w:b/>
          <w:color w:val="auto"/>
        </w:rPr>
        <w:t>envíe</w:t>
      </w:r>
      <w:proofErr w:type="spellEnd"/>
      <w:r w:rsidRPr="00AE5907">
        <w:rPr>
          <w:b/>
          <w:color w:val="auto"/>
        </w:rPr>
        <w:t xml:space="preserve"> </w:t>
      </w:r>
      <w:proofErr w:type="spellStart"/>
      <w:proofErr w:type="gramStart"/>
      <w:r w:rsidRPr="00AE5907">
        <w:rPr>
          <w:b/>
          <w:color w:val="auto"/>
        </w:rPr>
        <w:t>este</w:t>
      </w:r>
      <w:proofErr w:type="spellEnd"/>
      <w:proofErr w:type="gramEnd"/>
      <w:r w:rsidRPr="00AE5907">
        <w:rPr>
          <w:b/>
          <w:color w:val="auto"/>
        </w:rPr>
        <w:t xml:space="preserve"> </w:t>
      </w:r>
      <w:proofErr w:type="spellStart"/>
      <w:r w:rsidRPr="00AE5907">
        <w:rPr>
          <w:b/>
          <w:color w:val="auto"/>
        </w:rPr>
        <w:t>documento</w:t>
      </w:r>
      <w:proofErr w:type="spellEnd"/>
      <w:r w:rsidRPr="00AE5907">
        <w:rPr>
          <w:b/>
          <w:color w:val="auto"/>
        </w:rPr>
        <w:t xml:space="preserve"> </w:t>
      </w:r>
      <w:proofErr w:type="spellStart"/>
      <w:r w:rsidRPr="00AE5907">
        <w:rPr>
          <w:b/>
          <w:color w:val="auto"/>
        </w:rPr>
        <w:t>por</w:t>
      </w:r>
      <w:proofErr w:type="spellEnd"/>
      <w:r w:rsidRPr="00AE5907">
        <w:rPr>
          <w:b/>
          <w:color w:val="auto"/>
        </w:rPr>
        <w:t xml:space="preserve"> </w:t>
      </w:r>
      <w:proofErr w:type="spellStart"/>
      <w:r w:rsidRPr="00AE5907">
        <w:rPr>
          <w:b/>
          <w:color w:val="auto"/>
        </w:rPr>
        <w:t>correo</w:t>
      </w:r>
      <w:proofErr w:type="spellEnd"/>
      <w:r w:rsidRPr="00AE5907">
        <w:rPr>
          <w:b/>
          <w:color w:val="auto"/>
        </w:rPr>
        <w:t xml:space="preserve"> </w:t>
      </w:r>
      <w:proofErr w:type="spellStart"/>
      <w:r w:rsidRPr="00AE5907">
        <w:rPr>
          <w:b/>
          <w:color w:val="auto"/>
        </w:rPr>
        <w:t>electrónico</w:t>
      </w:r>
      <w:proofErr w:type="spellEnd"/>
      <w:r w:rsidRPr="00AE5907">
        <w:rPr>
          <w:b/>
          <w:color w:val="auto"/>
        </w:rPr>
        <w:t xml:space="preserve"> a </w:t>
      </w:r>
      <w:hyperlink r:id="rId6" w:history="1">
        <w:r w:rsidRPr="00AE5907">
          <w:rPr>
            <w:rStyle w:val="Lienhypertexte"/>
            <w:b/>
            <w:color w:val="auto"/>
          </w:rPr>
          <w:t>chiara.girardi@sdtultrasound.com</w:t>
        </w:r>
      </w:hyperlink>
    </w:p>
    <w:p w14:paraId="21F22A19" w14:textId="77777777" w:rsidR="00AD3CE4" w:rsidRPr="00AD3CE4" w:rsidRDefault="00AD3CE4" w:rsidP="00AD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after="0"/>
        <w:jc w:val="center"/>
        <w:rPr>
          <w:color w:val="auto"/>
        </w:rPr>
      </w:pPr>
    </w:p>
    <w:sectPr w:rsidR="00AD3CE4" w:rsidRPr="00AD3CE4" w:rsidSect="003C66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6" w:right="1418" w:bottom="115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48D0E" w14:textId="77777777" w:rsidR="000D6D62" w:rsidRDefault="000D6D62" w:rsidP="006A5D0A">
      <w:pPr>
        <w:spacing w:before="0" w:after="0"/>
      </w:pPr>
      <w:r>
        <w:separator/>
      </w:r>
    </w:p>
  </w:endnote>
  <w:endnote w:type="continuationSeparator" w:id="0">
    <w:p w14:paraId="35F80765" w14:textId="77777777" w:rsidR="000D6D62" w:rsidRDefault="000D6D62" w:rsidP="006A5D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0113" w14:textId="77777777" w:rsidR="006A5D0A" w:rsidRDefault="00E701B7" w:rsidP="00E701B7">
    <w:pPr>
      <w:pStyle w:val="Pieddepage"/>
      <w:ind w:right="-995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D2C42">
      <w:rPr>
        <w:noProof/>
      </w:rPr>
      <w:t>2</w:t>
    </w:r>
    <w:r>
      <w:fldChar w:fldCharType="end"/>
    </w:r>
    <w:r w:rsidR="00827D22">
      <w:rPr>
        <w:noProof/>
        <w:lang w:val="fr-BE" w:eastAsia="fr-BE"/>
      </w:rPr>
      <w:drawing>
        <wp:anchor distT="0" distB="0" distL="114300" distR="114300" simplePos="0" relativeHeight="251670528" behindDoc="1" locked="0" layoutInCell="1" allowOverlap="1" wp14:anchorId="1B75A662" wp14:editId="0B7CC935">
          <wp:simplePos x="0" y="0"/>
          <wp:positionH relativeFrom="column">
            <wp:posOffset>-759460</wp:posOffset>
          </wp:positionH>
          <wp:positionV relativeFrom="paragraph">
            <wp:posOffset>-118745</wp:posOffset>
          </wp:positionV>
          <wp:extent cx="1573200" cy="392400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T-head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899"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D3FB44B" wp14:editId="1FF48A5F">
              <wp:simplePos x="0" y="0"/>
              <wp:positionH relativeFrom="margin">
                <wp:align>center</wp:align>
              </wp:positionH>
              <wp:positionV relativeFrom="paragraph">
                <wp:posOffset>-237490</wp:posOffset>
              </wp:positionV>
              <wp:extent cx="7340400" cy="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0400" cy="0"/>
                        <a:chOff x="0" y="0"/>
                        <a:chExt cx="7341393" cy="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5000625" y="0"/>
                          <a:ext cx="14739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6467475" y="0"/>
                          <a:ext cx="8739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57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44A6DC" id="Group 10" o:spid="_x0000_s1026" style="position:absolute;margin-left:0;margin-top:-18.7pt;width:578pt;height:0;z-index:251680768;mso-position-horizontal:center;mso-position-horizontal-relative:margin;mso-width-relative:margin" coordsize="7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">
              <v:line id="Straight Connector 11" o:spid="_x0000_s1027" style="position:absolute;visibility:visible;mso-wrap-style:square" from="0,0" to="50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" strokecolor="#0063b0 [3206]" strokeweight="1.5pt"/>
              <v:line id="Straight Connector 12" o:spid="_x0000_s1028" style="position:absolute;visibility:visible;mso-wrap-style:square" from="50006,0" to="647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" strokecolor="#fc0 [3208]" strokeweight="1.5pt"/>
              <v:line id="Straight Connector 13" o:spid="_x0000_s1029" style="position:absolute;visibility:visible;mso-wrap-style:square" from="64674,0" to="734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" strokecolor="#f05722" strokeweight="1.5pt"/>
              <w10:wrap anchorx="margin"/>
            </v:group>
          </w:pict>
        </mc:Fallback>
      </mc:AlternateContent>
    </w:r>
    <w:r>
      <w:t>/</w:t>
    </w:r>
    <w:r w:rsidR="0082302F">
      <w:rPr>
        <w:noProof/>
      </w:rPr>
      <w:fldChar w:fldCharType="begin"/>
    </w:r>
    <w:r w:rsidR="0082302F">
      <w:rPr>
        <w:noProof/>
      </w:rPr>
      <w:instrText xml:space="preserve"> NUMPAGES  \* Arabic  \* MERGEFORMAT </w:instrText>
    </w:r>
    <w:r w:rsidR="0082302F">
      <w:rPr>
        <w:noProof/>
      </w:rPr>
      <w:fldChar w:fldCharType="separate"/>
    </w:r>
    <w:r w:rsidR="00ED2C42">
      <w:rPr>
        <w:noProof/>
      </w:rPr>
      <w:t>2</w:t>
    </w:r>
    <w:r w:rsidR="0082302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6062" w14:textId="77777777" w:rsidR="00906988" w:rsidRDefault="00675899">
    <w:pPr>
      <w:pStyle w:val="Pieddepag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20EBC66" wp14:editId="5A5E44EF">
              <wp:simplePos x="0" y="0"/>
              <wp:positionH relativeFrom="margin">
                <wp:align>center</wp:align>
              </wp:positionH>
              <wp:positionV relativeFrom="paragraph">
                <wp:posOffset>-236220</wp:posOffset>
              </wp:positionV>
              <wp:extent cx="7341393" cy="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1393" cy="0"/>
                        <a:chOff x="0" y="0"/>
                        <a:chExt cx="7341393" cy="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5000625" y="0"/>
                          <a:ext cx="14739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6467475" y="0"/>
                          <a:ext cx="8739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643C31" id="Group 9" o:spid="_x0000_s1026" style="position:absolute;margin-left:0;margin-top:-18.6pt;width:578.05pt;height:0;z-index:251678720;mso-position-horizontal:center;mso-position-horizontal-relative:margin" coordsize="7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">
              <v:line id="Straight Connector 1" o:spid="_x0000_s1027" style="position:absolute;visibility:visible;mso-wrap-style:square" from="0,0" to="50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" strokecolor="#0063b0 [3206]" strokeweight="1.5pt"/>
              <v:line id="Straight Connector 7" o:spid="_x0000_s1028" style="position:absolute;visibility:visible;mso-wrap-style:square" from="50006,0" to="647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" strokecolor="#fc0 [3208]" strokeweight="1.5pt"/>
              <v:line id="Straight Connector 8" o:spid="_x0000_s1029" style="position:absolute;visibility:visible;mso-wrap-style:square" from="64674,0" to="734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" strokecolor="#ff640a [3209]" strokeweight="1.5pt"/>
              <w10:wrap anchorx="margin"/>
            </v:group>
          </w:pict>
        </mc:Fallback>
      </mc:AlternateContent>
    </w:r>
    <w:r w:rsidR="00906988" w:rsidRPr="006A5D0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76149" wp14:editId="7DAC0CE6">
              <wp:simplePos x="0" y="0"/>
              <wp:positionH relativeFrom="page">
                <wp:align>center</wp:align>
              </wp:positionH>
              <wp:positionV relativeFrom="page">
                <wp:posOffset>10117455</wp:posOffset>
              </wp:positionV>
              <wp:extent cx="7095600" cy="446400"/>
              <wp:effectExtent l="0" t="0" r="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5600" cy="4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7DC99" w14:textId="77777777" w:rsidR="00906988" w:rsidRPr="0084146E" w:rsidRDefault="00906988" w:rsidP="00906988">
                          <w:pPr>
                            <w:tabs>
                              <w:tab w:val="right" w:pos="10065"/>
                            </w:tabs>
                            <w:spacing w:line="276" w:lineRule="auto"/>
                            <w:ind w:right="-567"/>
                            <w:jc w:val="center"/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SDT International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sa-nv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Bd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l’Humanité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415 • B-1190 Brussels (Belgium) • </w:t>
                          </w:r>
                          <w:proofErr w:type="gramStart"/>
                          <w:r w:rsidR="0076592B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Tel :</w:t>
                          </w:r>
                          <w:proofErr w:type="gram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+32(0)2 332 32 25 • </w:t>
                          </w:r>
                          <w:r w:rsidR="0076592B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email :</w:t>
                          </w: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info@</w:t>
                          </w:r>
                          <w:r w:rsidR="004D0409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sdtultrasound.com</w:t>
                          </w: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SDT North America</w:t>
                          </w:r>
                          <w:r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3A651A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7677 County Road 2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651A"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>•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Cobourg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ON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651A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K9A 0X4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(Canada)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76592B"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>Phone :</w:t>
                          </w:r>
                          <w:r w:rsidRPr="006457FC"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4101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1-800-667-5325 | 1-905-377-1313 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592B">
                            <w:rPr>
                              <w:rFonts w:cs="Tahoma"/>
                              <w:sz w:val="16"/>
                              <w:szCs w:val="16"/>
                            </w:rPr>
                            <w:t>email :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55A1">
                            <w:rPr>
                              <w:rFonts w:cs="Tahoma"/>
                              <w:sz w:val="16"/>
                              <w:szCs w:val="16"/>
                            </w:rPr>
                            <w:t>hearmore</w:t>
                          </w:r>
                          <w:r w:rsidR="004D0409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@sdtultrasound.com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br/>
                          </w:r>
                          <w:r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>www.sdtultrasound.com</w:t>
                          </w:r>
                        </w:p>
                        <w:p w14:paraId="2D56BBF7" w14:textId="77777777" w:rsidR="00906988" w:rsidRPr="0084146E" w:rsidRDefault="00906988" w:rsidP="00906988">
                          <w:pPr>
                            <w:tabs>
                              <w:tab w:val="right" w:pos="10065"/>
                            </w:tabs>
                            <w:ind w:right="-567"/>
                            <w:jc w:val="center"/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</w:p>
                        <w:p w14:paraId="7375B929" w14:textId="77777777" w:rsidR="00906988" w:rsidRPr="0084146E" w:rsidRDefault="00906988" w:rsidP="0090698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76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96.65pt;width:558.7pt;height:35.1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" filled="f" stroked="f" strokeweight=".5pt">
              <v:textbox inset="0,0,10mm,0">
                <w:txbxContent>
                  <w:p w14:paraId="4C77DC99" w14:textId="77777777" w:rsidR="00906988" w:rsidRPr="0084146E" w:rsidRDefault="00906988" w:rsidP="00906988">
                    <w:pPr>
                      <w:tabs>
                        <w:tab w:val="right" w:pos="10065"/>
                      </w:tabs>
                      <w:spacing w:line="276" w:lineRule="auto"/>
                      <w:ind w:right="-567"/>
                      <w:jc w:val="center"/>
                      <w:rPr>
                        <w:rFonts w:cs="Tahoma"/>
                        <w:sz w:val="16"/>
                        <w:szCs w:val="16"/>
                      </w:rPr>
                    </w:pPr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SDT International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sa-nv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Bd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l’Humanité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415 • B-1190 Brussels (Belgium) • </w:t>
                    </w:r>
                    <w:proofErr w:type="gramStart"/>
                    <w:r w:rsidR="0076592B" w:rsidRPr="003A651A">
                      <w:rPr>
                        <w:rFonts w:cs="Tahoma"/>
                        <w:sz w:val="16"/>
                        <w:szCs w:val="16"/>
                      </w:rPr>
                      <w:t>Tel :</w:t>
                    </w:r>
                    <w:proofErr w:type="gram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+32(0)2 332 32 25 • </w:t>
                    </w:r>
                    <w:r w:rsidR="0076592B" w:rsidRPr="003A651A">
                      <w:rPr>
                        <w:rFonts w:cs="Tahoma"/>
                        <w:sz w:val="16"/>
                        <w:szCs w:val="16"/>
                      </w:rPr>
                      <w:t>email :</w:t>
                    </w:r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info@</w:t>
                    </w:r>
                    <w:r w:rsidR="004D0409" w:rsidRPr="003A651A">
                      <w:rPr>
                        <w:rFonts w:cs="Tahoma"/>
                        <w:sz w:val="16"/>
                        <w:szCs w:val="16"/>
                      </w:rPr>
                      <w:t>sdtultrasound.com</w:t>
                    </w:r>
                    <w:r w:rsidRPr="003A651A">
                      <w:rPr>
                        <w:rFonts w:cs="Tahoma"/>
                        <w:sz w:val="16"/>
                        <w:szCs w:val="16"/>
                      </w:rPr>
                      <w:br/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>SDT North America</w:t>
                    </w:r>
                    <w:r w:rsidRPr="0084146E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r w:rsidR="003A651A" w:rsidRPr="003A651A">
                      <w:rPr>
                        <w:rFonts w:cs="Tahoma"/>
                        <w:sz w:val="16"/>
                        <w:szCs w:val="16"/>
                      </w:rPr>
                      <w:t>7677 County Road 2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3A651A" w:rsidRPr="0084146E">
                      <w:rPr>
                        <w:rFonts w:cs="Tahoma"/>
                        <w:sz w:val="16"/>
                        <w:szCs w:val="16"/>
                      </w:rPr>
                      <w:t>•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Cobourg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ON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3A651A" w:rsidRPr="003A651A">
                      <w:rPr>
                        <w:rFonts w:cs="Tahoma"/>
                        <w:sz w:val="16"/>
                        <w:szCs w:val="16"/>
                      </w:rPr>
                      <w:t>K9A 0X4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(Canada)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r w:rsidR="0076592B" w:rsidRPr="006457FC">
                      <w:rPr>
                        <w:rFonts w:cs="Tahoma"/>
                        <w:sz w:val="16"/>
                        <w:szCs w:val="16"/>
                      </w:rPr>
                      <w:t>Phone :</w:t>
                    </w:r>
                    <w:r w:rsidRPr="006457FC">
                      <w:rPr>
                        <w:color w:val="555555"/>
                        <w:sz w:val="16"/>
                        <w:szCs w:val="16"/>
                      </w:rPr>
                      <w:t xml:space="preserve"> </w:t>
                    </w:r>
                    <w:r w:rsidRPr="00924101">
                      <w:rPr>
                        <w:color w:val="auto"/>
                        <w:sz w:val="16"/>
                        <w:szCs w:val="16"/>
                      </w:rPr>
                      <w:t xml:space="preserve">1-800-667-5325 | 1-905-377-1313 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76592B">
                      <w:rPr>
                        <w:rFonts w:cs="Tahoma"/>
                        <w:sz w:val="16"/>
                        <w:szCs w:val="16"/>
                      </w:rPr>
                      <w:t>email :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Pr="009555A1">
                      <w:rPr>
                        <w:rFonts w:cs="Tahoma"/>
                        <w:sz w:val="16"/>
                        <w:szCs w:val="16"/>
                      </w:rPr>
                      <w:t>hearmore</w:t>
                    </w:r>
                    <w:r w:rsidR="004D0409" w:rsidRPr="003A651A">
                      <w:rPr>
                        <w:rFonts w:cs="Tahoma"/>
                        <w:sz w:val="16"/>
                        <w:szCs w:val="16"/>
                      </w:rPr>
                      <w:t>@sdtultrasound.com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br/>
                    </w:r>
                    <w:r w:rsidRPr="0084146E">
                      <w:rPr>
                        <w:rFonts w:cs="Tahoma"/>
                        <w:sz w:val="16"/>
                        <w:szCs w:val="16"/>
                      </w:rPr>
                      <w:t>www.sdtultrasound.com</w:t>
                    </w:r>
                  </w:p>
                  <w:p w14:paraId="2D56BBF7" w14:textId="77777777" w:rsidR="00906988" w:rsidRPr="0084146E" w:rsidRDefault="00906988" w:rsidP="00906988">
                    <w:pPr>
                      <w:tabs>
                        <w:tab w:val="right" w:pos="10065"/>
                      </w:tabs>
                      <w:ind w:right="-567"/>
                      <w:jc w:val="center"/>
                      <w:rPr>
                        <w:rFonts w:cs="Tahoma"/>
                        <w:sz w:val="16"/>
                        <w:szCs w:val="16"/>
                      </w:rPr>
                    </w:pPr>
                  </w:p>
                  <w:p w14:paraId="7375B929" w14:textId="77777777" w:rsidR="00906988" w:rsidRPr="0084146E" w:rsidRDefault="00906988" w:rsidP="0090698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C7E6C" w14:textId="77777777" w:rsidR="000D6D62" w:rsidRDefault="000D6D62" w:rsidP="006A5D0A">
      <w:pPr>
        <w:spacing w:before="0" w:after="0"/>
      </w:pPr>
      <w:r>
        <w:separator/>
      </w:r>
    </w:p>
  </w:footnote>
  <w:footnote w:type="continuationSeparator" w:id="0">
    <w:p w14:paraId="632D91D2" w14:textId="77777777" w:rsidR="000D6D62" w:rsidRDefault="000D6D62" w:rsidP="006A5D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056CD" w14:textId="77777777" w:rsidR="00E701B7" w:rsidRPr="00771BBA" w:rsidRDefault="00E701B7" w:rsidP="00771BBA">
    <w:pPr>
      <w:pStyle w:val="Titre3"/>
      <w:ind w:left="-1134" w:right="-1136"/>
      <w:jc w:val="right"/>
      <w:rPr>
        <w:b w:val="0"/>
        <w:noProof/>
        <w:color w:val="D9D9D9" w:themeColor="background1" w:themeShade="D9"/>
        <w:lang w:val="fr-BE"/>
      </w:rPr>
    </w:pPr>
    <w:r w:rsidRPr="00771BBA">
      <w:rPr>
        <w:b w:val="0"/>
        <w:noProof/>
        <w:color w:val="D9D9D9" w:themeColor="background1" w:themeShade="D9"/>
        <w:lang w:val="fr-BE"/>
      </w:rPr>
      <w:fldChar w:fldCharType="begin"/>
    </w:r>
    <w:r w:rsidRPr="00771BBA">
      <w:rPr>
        <w:b w:val="0"/>
        <w:noProof/>
        <w:color w:val="D9D9D9" w:themeColor="background1" w:themeShade="D9"/>
        <w:lang w:val="fr-BE"/>
      </w:rPr>
      <w:instrText xml:space="preserve"> FILENAME  \* Caps  \* MERGEFORMAT </w:instrText>
    </w:r>
    <w:r w:rsidRPr="00771BBA">
      <w:rPr>
        <w:b w:val="0"/>
        <w:noProof/>
        <w:color w:val="D9D9D9" w:themeColor="background1" w:themeShade="D9"/>
        <w:lang w:val="fr-BE"/>
      </w:rPr>
      <w:fldChar w:fldCharType="separate"/>
    </w:r>
    <w:r w:rsidR="00DB7FBD">
      <w:rPr>
        <w:b w:val="0"/>
        <w:noProof/>
        <w:color w:val="D9D9D9" w:themeColor="background1" w:themeShade="D9"/>
        <w:lang w:val="fr-BE"/>
      </w:rPr>
      <w:t>Document1</w:t>
    </w:r>
    <w:r w:rsidRPr="00771BBA">
      <w:rPr>
        <w:b w:val="0"/>
        <w:noProof/>
        <w:color w:val="D9D9D9" w:themeColor="background1" w:themeShade="D9"/>
        <w:lang w:val="fr-B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8546" w14:textId="67A41E4B" w:rsidR="00906988" w:rsidRDefault="00DB7FBD" w:rsidP="004B4F36">
    <w:pPr>
      <w:pStyle w:val="SDTNA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E2B07BA" wp14:editId="5396E737">
              <wp:simplePos x="0" y="0"/>
              <wp:positionH relativeFrom="column">
                <wp:posOffset>2566670</wp:posOffset>
              </wp:positionH>
              <wp:positionV relativeFrom="paragraph">
                <wp:posOffset>-293369</wp:posOffset>
              </wp:positionV>
              <wp:extent cx="3978910" cy="802640"/>
              <wp:effectExtent l="0" t="0" r="254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891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33D9E5" w14:textId="086C1898" w:rsidR="00DB7FBD" w:rsidRPr="003156CD" w:rsidRDefault="003156CD" w:rsidP="001F15FC">
                          <w:pPr>
                            <w:pStyle w:val="Titre"/>
                            <w:jc w:val="right"/>
                            <w:rPr>
                              <w:sz w:val="40"/>
                              <w:szCs w:val="52"/>
                              <w:lang w:val="fr-BE"/>
                            </w:rPr>
                          </w:pPr>
                          <w:r w:rsidRPr="003156CD">
                            <w:rPr>
                              <w:bCs/>
                              <w:sz w:val="40"/>
                              <w:szCs w:val="52"/>
                              <w:lang w:val="es"/>
                            </w:rPr>
                            <w:t>Formulario de comentarios sobre la experiencia del cliente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B0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1pt;margin-top:-23.1pt;width:313.3pt;height:63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" fillcolor="white [3201]" stroked="f" strokeweight=".5pt">
              <v:textbox>
                <w:txbxContent>
                  <w:p w14:paraId="7833D9E5" w14:textId="086C1898" w:rsidR="00DB7FBD" w:rsidRPr="003156CD" w:rsidRDefault="003156CD" w:rsidP="001F15FC">
                    <w:pPr>
                      <w:pStyle w:val="Titre"/>
                      <w:jc w:val="right"/>
                      <w:rPr>
                        <w:sz w:val="40"/>
                        <w:szCs w:val="52"/>
                        <w:lang w:val="fr-BE"/>
                      </w:rPr>
                    </w:pPr>
                    <w:r w:rsidRPr="003156CD">
                      <w:rPr>
                        <w:bCs/>
                        <w:sz w:val="40"/>
                        <w:szCs w:val="52"/>
                        <w:lang w:val="es"/>
                      </w:rPr>
                      <w:t>Formulario de comentarios sobre la experiencia del cliente</w:t>
                    </w:r>
                  </w:p>
                </w:txbxContent>
              </v:textbox>
            </v:shape>
          </w:pict>
        </mc:Fallback>
      </mc:AlternateContent>
    </w:r>
    <w:r w:rsidR="00906988">
      <w:rPr>
        <w:noProof/>
        <w:lang w:val="fr-BE" w:eastAsia="fr-BE"/>
      </w:rPr>
      <w:drawing>
        <wp:anchor distT="0" distB="0" distL="114300" distR="114300" simplePos="0" relativeHeight="251663360" behindDoc="1" locked="0" layoutInCell="1" allowOverlap="1" wp14:anchorId="036D3249" wp14:editId="0F2ED0D9">
          <wp:simplePos x="0" y="0"/>
          <wp:positionH relativeFrom="column">
            <wp:posOffset>-709295</wp:posOffset>
          </wp:positionH>
          <wp:positionV relativeFrom="paragraph">
            <wp:posOffset>-158115</wp:posOffset>
          </wp:positionV>
          <wp:extent cx="2682000" cy="669600"/>
          <wp:effectExtent l="0" t="0" r="4445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BD"/>
    <w:rsid w:val="000D6D62"/>
    <w:rsid w:val="0013395D"/>
    <w:rsid w:val="001F15FC"/>
    <w:rsid w:val="001F7777"/>
    <w:rsid w:val="002401D4"/>
    <w:rsid w:val="002F4261"/>
    <w:rsid w:val="00300930"/>
    <w:rsid w:val="003156CD"/>
    <w:rsid w:val="003654A8"/>
    <w:rsid w:val="00396027"/>
    <w:rsid w:val="003A651A"/>
    <w:rsid w:val="003C6683"/>
    <w:rsid w:val="004222C4"/>
    <w:rsid w:val="004A5CD5"/>
    <w:rsid w:val="004B4F36"/>
    <w:rsid w:val="004D0409"/>
    <w:rsid w:val="005A0856"/>
    <w:rsid w:val="006142EA"/>
    <w:rsid w:val="006319B3"/>
    <w:rsid w:val="00675899"/>
    <w:rsid w:val="006A5D0A"/>
    <w:rsid w:val="006D0A17"/>
    <w:rsid w:val="0076592B"/>
    <w:rsid w:val="00771BBA"/>
    <w:rsid w:val="007E25F0"/>
    <w:rsid w:val="0080377E"/>
    <w:rsid w:val="0082302F"/>
    <w:rsid w:val="00827D22"/>
    <w:rsid w:val="00880265"/>
    <w:rsid w:val="008924DF"/>
    <w:rsid w:val="00906988"/>
    <w:rsid w:val="00924101"/>
    <w:rsid w:val="009516FB"/>
    <w:rsid w:val="00A52395"/>
    <w:rsid w:val="00AD3CE4"/>
    <w:rsid w:val="00AE5907"/>
    <w:rsid w:val="00B042B7"/>
    <w:rsid w:val="00B2205B"/>
    <w:rsid w:val="00BE05F8"/>
    <w:rsid w:val="00C469D1"/>
    <w:rsid w:val="00C67F80"/>
    <w:rsid w:val="00CB2EAC"/>
    <w:rsid w:val="00CE0BD5"/>
    <w:rsid w:val="00CE16CA"/>
    <w:rsid w:val="00CF4D87"/>
    <w:rsid w:val="00CF5871"/>
    <w:rsid w:val="00D36E6B"/>
    <w:rsid w:val="00DB27DA"/>
    <w:rsid w:val="00DB7FBD"/>
    <w:rsid w:val="00E701B7"/>
    <w:rsid w:val="00ED2C42"/>
    <w:rsid w:val="00ED4E56"/>
    <w:rsid w:val="00F46B2F"/>
    <w:rsid w:val="00F95F34"/>
    <w:rsid w:val="00F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9538"/>
  <w15:docId w15:val="{0675061C-B4E1-4591-8CB9-B6EE434A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D1"/>
    <w:pPr>
      <w:spacing w:before="40" w:after="120" w:line="240" w:lineRule="auto"/>
    </w:pPr>
    <w:rPr>
      <w:rFonts w:ascii="Calibri" w:eastAsiaTheme="minorEastAsia" w:hAnsi="Calibri"/>
      <w:color w:val="000000" w:themeColor="text1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71BB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63B0" w:themeColor="accent3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1BBA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color w:val="FF640A" w:themeColor="accent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1BBA"/>
    <w:pPr>
      <w:keepNext/>
      <w:keepLines/>
      <w:pBdr>
        <w:bottom w:val="single" w:sz="4" w:space="1" w:color="FFCC00" w:themeColor="accent5"/>
      </w:pBdr>
      <w:outlineLvl w:val="2"/>
    </w:pPr>
    <w:rPr>
      <w:rFonts w:asciiTheme="minorHAnsi" w:eastAsiaTheme="majorEastAsia" w:hAnsiTheme="minorHAnsi" w:cstheme="majorBidi"/>
      <w:b/>
      <w:color w:val="0063B0" w:themeColor="accent3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71BBA"/>
    <w:pPr>
      <w:keepNext/>
      <w:keepLines/>
      <w:spacing w:after="0"/>
      <w:outlineLvl w:val="3"/>
    </w:pPr>
    <w:rPr>
      <w:rFonts w:asciiTheme="minorHAnsi" w:eastAsiaTheme="majorEastAsia" w:hAnsiTheme="minorHAnsi" w:cstheme="majorBidi"/>
      <w:b/>
      <w:iCs/>
      <w:color w:val="FFCC00" w:themeColor="accent5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469D1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469D1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C469D1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C469D1"/>
    <w:rPr>
      <w:lang w:val="en-US"/>
    </w:rPr>
  </w:style>
  <w:style w:type="paragraph" w:customStyle="1" w:styleId="SDTNA">
    <w:name w:val="SDTNA"/>
    <w:basedOn w:val="Titre1"/>
    <w:link w:val="SDTNAChar"/>
    <w:qFormat/>
    <w:rsid w:val="00C469D1"/>
    <w:rPr>
      <w:lang w:eastAsia="en-CA"/>
    </w:rPr>
  </w:style>
  <w:style w:type="character" w:customStyle="1" w:styleId="SDTNAChar">
    <w:name w:val="SDTNA Char"/>
    <w:basedOn w:val="Titre1Car"/>
    <w:link w:val="SDTNA"/>
    <w:rsid w:val="00C469D1"/>
    <w:rPr>
      <w:rFonts w:eastAsiaTheme="majorEastAsia" w:cstheme="majorBidi"/>
      <w:b/>
      <w:color w:val="005195" w:themeColor="accent2"/>
      <w:sz w:val="40"/>
      <w:szCs w:val="32"/>
      <w:lang w:val="en-US" w:eastAsia="en-CA"/>
    </w:rPr>
  </w:style>
  <w:style w:type="character" w:customStyle="1" w:styleId="Titre1Car">
    <w:name w:val="Titre 1 Car"/>
    <w:basedOn w:val="Policepardfaut"/>
    <w:link w:val="Titre1"/>
    <w:uiPriority w:val="9"/>
    <w:rsid w:val="00771BBA"/>
    <w:rPr>
      <w:rFonts w:eastAsiaTheme="majorEastAsia" w:cstheme="majorBidi"/>
      <w:b/>
      <w:color w:val="0063B0" w:themeColor="accent3"/>
      <w:sz w:val="40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71BBA"/>
    <w:rPr>
      <w:rFonts w:eastAsiaTheme="majorEastAsia" w:cstheme="majorBidi"/>
      <w:b/>
      <w:color w:val="FF640A" w:themeColor="accent6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71BBA"/>
    <w:rPr>
      <w:rFonts w:eastAsiaTheme="majorEastAsia" w:cstheme="majorBidi"/>
      <w:b/>
      <w:color w:val="0063B0" w:themeColor="accent3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771BBA"/>
    <w:rPr>
      <w:rFonts w:eastAsiaTheme="majorEastAsia" w:cstheme="majorBidi"/>
      <w:b/>
      <w:iCs/>
      <w:color w:val="FFCC00" w:themeColor="accent5"/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771BBA"/>
    <w:pPr>
      <w:contextualSpacing/>
    </w:pPr>
    <w:rPr>
      <w:rFonts w:asciiTheme="majorHAnsi" w:eastAsiaTheme="majorEastAsia" w:hAnsiTheme="majorHAnsi" w:cstheme="majorBidi"/>
      <w:color w:val="FF640A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1BBA"/>
    <w:rPr>
      <w:rFonts w:asciiTheme="majorHAnsi" w:eastAsiaTheme="majorEastAsia" w:hAnsiTheme="majorHAnsi" w:cstheme="majorBidi"/>
      <w:color w:val="FF640A"/>
      <w:spacing w:val="-10"/>
      <w:kern w:val="28"/>
      <w:sz w:val="72"/>
      <w:szCs w:val="56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3C6683"/>
    <w:pPr>
      <w:numPr>
        <w:ilvl w:val="1"/>
      </w:numPr>
      <w:pBdr>
        <w:bottom w:val="single" w:sz="4" w:space="1" w:color="0063B0" w:themeColor="accent3"/>
      </w:pBdr>
      <w:spacing w:before="120"/>
    </w:pPr>
    <w:rPr>
      <w:rFonts w:asciiTheme="minorHAnsi" w:hAnsiTheme="minorHAnsi"/>
      <w:color w:val="AEAAAA" w:themeColor="background2" w:themeShade="BF"/>
      <w:spacing w:val="15"/>
      <w:sz w:val="40"/>
      <w:szCs w:val="22"/>
    </w:rPr>
  </w:style>
  <w:style w:type="character" w:customStyle="1" w:styleId="Sous-titreCar">
    <w:name w:val="Sous-titre Car"/>
    <w:basedOn w:val="Policepardfaut"/>
    <w:link w:val="Sous-titre"/>
    <w:rsid w:val="003C6683"/>
    <w:rPr>
      <w:rFonts w:eastAsiaTheme="minorEastAsia"/>
      <w:color w:val="AEAAAA" w:themeColor="background2" w:themeShade="BF"/>
      <w:spacing w:val="15"/>
      <w:sz w:val="40"/>
      <w:lang w:val="en-US"/>
    </w:rPr>
  </w:style>
  <w:style w:type="character" w:styleId="lev">
    <w:name w:val="Strong"/>
    <w:basedOn w:val="Policepardfaut"/>
    <w:qFormat/>
    <w:rsid w:val="00C469D1"/>
    <w:rPr>
      <w:b/>
      <w:bCs/>
    </w:rPr>
  </w:style>
  <w:style w:type="character" w:styleId="Accentuation">
    <w:name w:val="Emphasis"/>
    <w:basedOn w:val="Policepardfaut"/>
    <w:qFormat/>
    <w:rsid w:val="00C469D1"/>
    <w:rPr>
      <w:i/>
      <w:iCs/>
    </w:rPr>
  </w:style>
  <w:style w:type="paragraph" w:styleId="Sansinterligne">
    <w:name w:val="No Spacing"/>
    <w:uiPriority w:val="1"/>
    <w:qFormat/>
    <w:rsid w:val="00C469D1"/>
    <w:pPr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C469D1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Cs w:val="22"/>
    </w:rPr>
  </w:style>
  <w:style w:type="character" w:styleId="Rfrenceintense">
    <w:name w:val="Intense Reference"/>
    <w:basedOn w:val="Policepardfaut"/>
    <w:uiPriority w:val="32"/>
    <w:qFormat/>
    <w:rsid w:val="00C469D1"/>
    <w:rPr>
      <w:b/>
      <w:bCs/>
      <w:smallCaps/>
      <w:color w:val="003964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9D1"/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9D1"/>
    <w:rPr>
      <w:rFonts w:ascii="Segoe UI" w:hAnsi="Segoe UI" w:cs="Segoe UI"/>
      <w:sz w:val="18"/>
      <w:szCs w:val="18"/>
      <w:lang w:val="en-US"/>
    </w:rPr>
  </w:style>
  <w:style w:type="character" w:customStyle="1" w:styleId="EmailStyle21">
    <w:name w:val="EmailStyle21"/>
    <w:semiHidden/>
    <w:rsid w:val="00C469D1"/>
    <w:rPr>
      <w:rFonts w:ascii="Arial" w:hAnsi="Arial" w:cs="Arial"/>
      <w:color w:val="00008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469D1"/>
    <w:rPr>
      <w:color w:val="FF640A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69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fr-BE" w:eastAsia="fr-BE"/>
    </w:rPr>
  </w:style>
  <w:style w:type="character" w:styleId="Numrodepage">
    <w:name w:val="page number"/>
    <w:basedOn w:val="Policepardfaut"/>
    <w:rsid w:val="00C469D1"/>
  </w:style>
  <w:style w:type="character" w:styleId="Textedelespacerserv">
    <w:name w:val="Placeholder Text"/>
    <w:basedOn w:val="Policepardfaut"/>
    <w:uiPriority w:val="99"/>
    <w:semiHidden/>
    <w:rsid w:val="00C469D1"/>
    <w:rPr>
      <w:color w:val="808080"/>
    </w:rPr>
  </w:style>
  <w:style w:type="paragraph" w:styleId="TM1">
    <w:name w:val="toc 1"/>
    <w:basedOn w:val="Normal"/>
    <w:next w:val="Normal"/>
    <w:autoRedefine/>
    <w:unhideWhenUsed/>
    <w:rsid w:val="00C469D1"/>
    <w:rPr>
      <w:rFonts w:ascii="Times New Roman" w:hAnsi="Times New Roman"/>
      <w:sz w:val="24"/>
      <w:lang w:val="fr-FR" w:eastAsia="fr-FR"/>
    </w:rPr>
  </w:style>
  <w:style w:type="paragraph" w:styleId="TM2">
    <w:name w:val="toc 2"/>
    <w:basedOn w:val="Normal"/>
    <w:next w:val="Normal"/>
    <w:autoRedefine/>
    <w:unhideWhenUsed/>
    <w:rsid w:val="00C469D1"/>
    <w:pPr>
      <w:ind w:left="240"/>
    </w:pPr>
    <w:rPr>
      <w:rFonts w:ascii="Times New Roman" w:hAnsi="Times New Roman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6989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989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765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09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630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809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15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ara.girardi@sdtultrasoun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ric\AppData\Roaming\Microsoft\Templates\SDT-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32081B033146469581CCAB26DC7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4D848-2004-4685-8668-96C267B91DF6}"/>
      </w:docPartPr>
      <w:docPartBody>
        <w:p w:rsidR="002C47DD" w:rsidRDefault="00127831" w:rsidP="00127831">
          <w:pPr>
            <w:pStyle w:val="5432081B033146469581CCAB26DC745A2"/>
          </w:pPr>
          <w:r w:rsidRPr="002401D4">
            <w:rPr>
              <w:color w:val="808080"/>
              <w:lang w:val="es"/>
            </w:rPr>
            <w:t>Haga clic aquí para introducir texto</w:t>
          </w:r>
          <w:r w:rsidRPr="00A605DA">
            <w:rPr>
              <w:rStyle w:val="Textedelespacerserv"/>
            </w:rPr>
            <w:t>.</w:t>
          </w:r>
        </w:p>
      </w:docPartBody>
    </w:docPart>
    <w:docPart>
      <w:docPartPr>
        <w:name w:val="58071BA9C6E449A1A497143172F46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2CEA-6E1B-4318-998C-99FCD5BBE979}"/>
      </w:docPartPr>
      <w:docPartBody>
        <w:p w:rsidR="002C47DD" w:rsidRDefault="00127831" w:rsidP="00127831">
          <w:pPr>
            <w:pStyle w:val="58071BA9C6E449A1A497143172F46AA23"/>
          </w:pPr>
          <w:r w:rsidRPr="002401D4">
            <w:rPr>
              <w:color w:val="808080"/>
              <w:lang w:val="es"/>
            </w:rPr>
            <w:t>Haga clic aquí para introducir texto</w:t>
          </w:r>
          <w:r w:rsidRPr="00A605DA">
            <w:rPr>
              <w:rStyle w:val="Textedelespacerserv"/>
            </w:rPr>
            <w:t>.</w:t>
          </w:r>
        </w:p>
      </w:docPartBody>
    </w:docPart>
    <w:docPart>
      <w:docPartPr>
        <w:name w:val="18DD76D3DD5340738EBCBBC2AC643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A88F8-81ED-401D-AE4B-DC91D1260509}"/>
      </w:docPartPr>
      <w:docPartBody>
        <w:p w:rsidR="00127831" w:rsidRDefault="00F92833" w:rsidP="00F92833">
          <w:pPr>
            <w:pStyle w:val="18DD76D3DD5340738EBCBBC2AC64333F"/>
          </w:pPr>
          <w:r w:rsidRPr="00A605DA">
            <w:rPr>
              <w:rStyle w:val="Textedelespacerserv"/>
            </w:rPr>
            <w:t>Choisissez un élément.</w:t>
          </w:r>
        </w:p>
      </w:docPartBody>
    </w:docPart>
    <w:docPart>
      <w:docPartPr>
        <w:name w:val="1C6607A5CF4D494EABBF336EB2297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4E13E-FB21-480D-A259-82FE48938005}"/>
      </w:docPartPr>
      <w:docPartBody>
        <w:p w:rsidR="00127831" w:rsidRDefault="00127831" w:rsidP="00127831">
          <w:pPr>
            <w:pStyle w:val="1C6607A5CF4D494EABBF336EB2297A061"/>
          </w:pPr>
          <w:r w:rsidRPr="002401D4">
            <w:rPr>
              <w:color w:val="808080"/>
            </w:rPr>
            <w:t>Haga clic aquí para introducir texto</w:t>
          </w:r>
          <w:r w:rsidRPr="00A605D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5D"/>
    <w:rsid w:val="00002B90"/>
    <w:rsid w:val="00127831"/>
    <w:rsid w:val="00152A8E"/>
    <w:rsid w:val="002C47DD"/>
    <w:rsid w:val="004835C8"/>
    <w:rsid w:val="004F71C7"/>
    <w:rsid w:val="007C318E"/>
    <w:rsid w:val="0088417D"/>
    <w:rsid w:val="00D26E09"/>
    <w:rsid w:val="00E23589"/>
    <w:rsid w:val="00F66C1D"/>
    <w:rsid w:val="00F92833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7831"/>
    <w:rPr>
      <w:color w:val="808080"/>
    </w:rPr>
  </w:style>
  <w:style w:type="paragraph" w:customStyle="1" w:styleId="5432081B033146469581CCAB26DC745A">
    <w:name w:val="5432081B033146469581CCAB26DC745A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">
    <w:name w:val="58071BA9C6E449A1A497143172F46AA2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1">
    <w:name w:val="58071BA9C6E449A1A497143172F46AA21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18DD76D3DD5340738EBCBBC2AC64333F">
    <w:name w:val="18DD76D3DD5340738EBCBBC2AC64333F"/>
    <w:rsid w:val="00F92833"/>
  </w:style>
  <w:style w:type="paragraph" w:customStyle="1" w:styleId="023808E2F89242D194B59A6540C34FF2">
    <w:name w:val="023808E2F89242D194B59A6540C34FF2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432081B033146469581CCAB26DC745A1">
    <w:name w:val="5432081B033146469581CCAB26DC745A1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1C6607A5CF4D494EABBF336EB2297A06">
    <w:name w:val="1C6607A5CF4D494EABBF336EB2297A06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2">
    <w:name w:val="58071BA9C6E449A1A497143172F46AA22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432081B033146469581CCAB26DC745A2">
    <w:name w:val="5432081B033146469581CCAB26DC745A2"/>
    <w:rsid w:val="00127831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1C6607A5CF4D494EABBF336EB2297A061">
    <w:name w:val="1C6607A5CF4D494EABBF336EB2297A061"/>
    <w:rsid w:val="00127831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3">
    <w:name w:val="58071BA9C6E449A1A497143172F46AA23"/>
    <w:rsid w:val="00127831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DT">
  <a:themeElements>
    <a:clrScheme name="SDT Colors">
      <a:dk1>
        <a:sysClr val="windowText" lastClr="000000"/>
      </a:dk1>
      <a:lt1>
        <a:sysClr val="window" lastClr="FFFFFF"/>
      </a:lt1>
      <a:dk2>
        <a:srgbClr val="002745"/>
      </a:dk2>
      <a:lt2>
        <a:srgbClr val="E7E6E6"/>
      </a:lt2>
      <a:accent1>
        <a:srgbClr val="003964"/>
      </a:accent1>
      <a:accent2>
        <a:srgbClr val="005195"/>
      </a:accent2>
      <a:accent3>
        <a:srgbClr val="0063B0"/>
      </a:accent3>
      <a:accent4>
        <a:srgbClr val="008BF6"/>
      </a:accent4>
      <a:accent5>
        <a:srgbClr val="FFCC00"/>
      </a:accent5>
      <a:accent6>
        <a:srgbClr val="FF640A"/>
      </a:accent6>
      <a:hlink>
        <a:srgbClr val="FF640A"/>
      </a:hlink>
      <a:folHlink>
        <a:srgbClr val="FFCC00"/>
      </a:folHlink>
    </a:clrScheme>
    <a:fontScheme name="SDT">
      <a:majorFont>
        <a:latin typeface="Myriad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SDT-A4.dotx</Template>
  <TotalTime>13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SDT INTERNATIONAL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Bourgois</dc:creator>
  <cp:lastModifiedBy>Utilisateur Windows</cp:lastModifiedBy>
  <cp:revision>5</cp:revision>
  <dcterms:created xsi:type="dcterms:W3CDTF">2021-03-08T13:01:00Z</dcterms:created>
  <dcterms:modified xsi:type="dcterms:W3CDTF">2021-03-08T16:40:00Z</dcterms:modified>
</cp:coreProperties>
</file>