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6F7E4" w14:textId="019983E9" w:rsidR="00390207" w:rsidRPr="00390207" w:rsidRDefault="00390207" w:rsidP="00390207">
      <w:pPr>
        <w:pStyle w:val="Titre1"/>
        <w:rPr>
          <w:rFonts w:ascii="Times New Roman" w:eastAsia="Times New Roman" w:hAnsi="Times New Roman"/>
          <w:b w:val="0"/>
          <w:color w:val="auto"/>
          <w:szCs w:val="24"/>
          <w:lang w:val="fr-BE"/>
        </w:rPr>
      </w:pPr>
      <w:proofErr w:type="spellStart"/>
      <w:r w:rsidRPr="00390207">
        <w:rPr>
          <w:b w:val="0"/>
        </w:rPr>
        <w:t>Afin</w:t>
      </w:r>
      <w:proofErr w:type="spellEnd"/>
      <w:r w:rsidRPr="00390207">
        <w:rPr>
          <w:b w:val="0"/>
        </w:rPr>
        <w:t xml:space="preserve"> que nous </w:t>
      </w:r>
      <w:proofErr w:type="spellStart"/>
      <w:r w:rsidRPr="00390207">
        <w:rPr>
          <w:b w:val="0"/>
        </w:rPr>
        <w:t>puissions</w:t>
      </w:r>
      <w:proofErr w:type="spellEnd"/>
      <w:r w:rsidRPr="00390207">
        <w:rPr>
          <w:b w:val="0"/>
        </w:rPr>
        <w:t xml:space="preserve"> </w:t>
      </w:r>
      <w:proofErr w:type="spellStart"/>
      <w:r w:rsidRPr="00390207">
        <w:rPr>
          <w:b w:val="0"/>
        </w:rPr>
        <w:t>profiter</w:t>
      </w:r>
      <w:proofErr w:type="spellEnd"/>
      <w:r w:rsidRPr="00390207">
        <w:rPr>
          <w:b w:val="0"/>
        </w:rPr>
        <w:t xml:space="preserve"> au </w:t>
      </w:r>
      <w:proofErr w:type="spellStart"/>
      <w:r w:rsidRPr="00390207">
        <w:rPr>
          <w:b w:val="0"/>
        </w:rPr>
        <w:t>mieux</w:t>
      </w:r>
      <w:proofErr w:type="spellEnd"/>
      <w:r w:rsidRPr="00390207">
        <w:rPr>
          <w:b w:val="0"/>
        </w:rPr>
        <w:t xml:space="preserve"> de </w:t>
      </w:r>
      <w:proofErr w:type="spellStart"/>
      <w:r w:rsidRPr="00390207">
        <w:rPr>
          <w:b w:val="0"/>
        </w:rPr>
        <w:t>votre</w:t>
      </w:r>
      <w:proofErr w:type="spellEnd"/>
      <w:r w:rsidRPr="00390207">
        <w:rPr>
          <w:b w:val="0"/>
        </w:rPr>
        <w:t xml:space="preserve"> </w:t>
      </w:r>
      <w:proofErr w:type="spellStart"/>
      <w:r w:rsidRPr="00390207">
        <w:rPr>
          <w:b w:val="0"/>
        </w:rPr>
        <w:t>expérience</w:t>
      </w:r>
      <w:proofErr w:type="spellEnd"/>
      <w:r w:rsidRPr="00390207">
        <w:rPr>
          <w:b w:val="0"/>
        </w:rPr>
        <w:t xml:space="preserve">, </w:t>
      </w:r>
      <w:proofErr w:type="spellStart"/>
      <w:r w:rsidRPr="00390207">
        <w:rPr>
          <w:b w:val="0"/>
        </w:rPr>
        <w:t>veuillez</w:t>
      </w:r>
      <w:proofErr w:type="spellEnd"/>
      <w:r w:rsidRPr="00390207">
        <w:rPr>
          <w:b w:val="0"/>
        </w:rPr>
        <w:t xml:space="preserve"> </w:t>
      </w:r>
      <w:proofErr w:type="spellStart"/>
      <w:r w:rsidRPr="00390207">
        <w:rPr>
          <w:b w:val="0"/>
        </w:rPr>
        <w:t>remplir</w:t>
      </w:r>
      <w:proofErr w:type="spellEnd"/>
      <w:r w:rsidRPr="00390207">
        <w:rPr>
          <w:b w:val="0"/>
        </w:rPr>
        <w:t xml:space="preserve"> </w:t>
      </w:r>
      <w:proofErr w:type="spellStart"/>
      <w:proofErr w:type="gramStart"/>
      <w:r w:rsidRPr="00390207">
        <w:rPr>
          <w:b w:val="0"/>
        </w:rPr>
        <w:t>ce</w:t>
      </w:r>
      <w:proofErr w:type="spellEnd"/>
      <w:proofErr w:type="gramEnd"/>
      <w:r w:rsidRPr="00390207">
        <w:rPr>
          <w:b w:val="0"/>
        </w:rPr>
        <w:t xml:space="preserve"> </w:t>
      </w:r>
      <w:proofErr w:type="spellStart"/>
      <w:r w:rsidRPr="00390207">
        <w:rPr>
          <w:b w:val="0"/>
        </w:rPr>
        <w:t>formulaire</w:t>
      </w:r>
      <w:proofErr w:type="spellEnd"/>
      <w:r>
        <w:rPr>
          <w:b w:val="0"/>
        </w:rPr>
        <w:t>:</w:t>
      </w:r>
    </w:p>
    <w:p w14:paraId="1084EEBA" w14:textId="77777777" w:rsidR="00C67F80" w:rsidRDefault="00C67F80" w:rsidP="00CE0BD5">
      <w:pPr>
        <w:pStyle w:val="Titre3"/>
        <w:rPr>
          <w:sz w:val="32"/>
          <w:lang w:val="fr-BE"/>
        </w:rPr>
      </w:pPr>
    </w:p>
    <w:p w14:paraId="044A66F6" w14:textId="55B939AA" w:rsidR="0076592B" w:rsidRPr="00C67F80" w:rsidRDefault="00CE0BD5" w:rsidP="00CE0BD5">
      <w:pPr>
        <w:pStyle w:val="Titre3"/>
        <w:rPr>
          <w:sz w:val="32"/>
          <w:lang w:val="fr-BE"/>
        </w:rPr>
      </w:pPr>
      <w:r w:rsidRPr="00C67F80">
        <w:rPr>
          <w:sz w:val="32"/>
          <w:lang w:val="fr-BE"/>
        </w:rPr>
        <w:t>Application </w:t>
      </w:r>
    </w:p>
    <w:sdt>
      <w:sdtPr>
        <w:rPr>
          <w:lang w:val="fr-BE"/>
        </w:rPr>
        <w:id w:val="1302041721"/>
        <w:placeholder>
          <w:docPart w:val="DefaultPlaceholder_1081868575"/>
        </w:placeholder>
        <w:showingPlcHdr/>
        <w15:color w:val="FFCC00"/>
        <w:dropDownList>
          <w:listItem w:value="Choisissez un élément."/>
          <w:listItem w:displayText="Surveillance de machines tournantes" w:value="Surveillance de machines tournantes"/>
          <w:listItem w:displayText="Surveillance de la lubrification des roulements" w:value="Surveillance de la lubrification des roulements"/>
          <w:listItem w:displayText="Détection des fuites d'air et de gaz" w:value="Détection des fuites d'air et de gaz"/>
          <w:listItem w:displayText="Détection des défauts des équipements électriques" w:value="Détection des défauts des équipements électriques"/>
          <w:listItem w:displayText="Inspection des purgeurs vapeur" w:value="Inspection des purgeurs vapeur"/>
          <w:listItem w:displayText="Surveillance des systèmes hydrauliques" w:value="Surveillance des systèmes hydrauliques"/>
          <w:listItem w:displayText="Inspection des vannes" w:value="Inspection des vannes"/>
          <w:listItem w:displayText="Contrôle de l’étanchéité des citernes enterrées" w:value="Contrôle de l’étanchéité des citernes enterrées"/>
          <w:listItem w:displayText="Applications maritimes" w:value="Applications maritimes"/>
          <w:listItem w:displayText="Autre" w:value="Autre"/>
        </w:dropDownList>
      </w:sdtPr>
      <w:sdtEndPr/>
      <w:sdtContent>
        <w:p w14:paraId="2D0A0E4C" w14:textId="66CD4F7B" w:rsidR="00CE0BD5" w:rsidRPr="00F95F34" w:rsidRDefault="002F4261" w:rsidP="00CE0BD5">
          <w:pPr>
            <w:rPr>
              <w:lang w:val="fr-BE"/>
            </w:rPr>
          </w:pPr>
          <w:r w:rsidRPr="00A605DA">
            <w:rPr>
              <w:rStyle w:val="Textedelespacerserv"/>
            </w:rPr>
            <w:t>Choisissez un élément.</w:t>
          </w:r>
        </w:p>
      </w:sdtContent>
    </w:sdt>
    <w:p w14:paraId="081C2F3E" w14:textId="77777777" w:rsidR="00F95F34" w:rsidRPr="00C67F80" w:rsidRDefault="00F95F34" w:rsidP="00CE0BD5">
      <w:pPr>
        <w:rPr>
          <w:sz w:val="18"/>
          <w:lang w:val="fr-BE"/>
        </w:rPr>
      </w:pPr>
    </w:p>
    <w:p w14:paraId="75D3565E" w14:textId="4FDD69A0" w:rsidR="00CE0BD5" w:rsidRPr="00C67F80" w:rsidRDefault="00CB2EAC" w:rsidP="00CE0BD5">
      <w:pPr>
        <w:pStyle w:val="Titre3"/>
        <w:rPr>
          <w:sz w:val="32"/>
          <w:szCs w:val="40"/>
          <w:lang w:val="fr-BE"/>
        </w:rPr>
      </w:pPr>
      <w:r>
        <w:rPr>
          <w:sz w:val="32"/>
          <w:szCs w:val="40"/>
          <w:lang w:val="fr-BE"/>
        </w:rPr>
        <w:t>Secteur d’activité</w:t>
      </w:r>
    </w:p>
    <w:sdt>
      <w:sdtPr>
        <w:rPr>
          <w:lang w:val="fr-BE"/>
        </w:rPr>
        <w:id w:val="1411586357"/>
        <w:placeholder>
          <w:docPart w:val="5432081B033146469581CCAB26DC745A"/>
        </w:placeholder>
        <w:showingPlcHdr/>
        <w15:color w:val="FFCC00"/>
        <w:text/>
      </w:sdtPr>
      <w:sdtEndPr/>
      <w:sdtContent>
        <w:p w14:paraId="5F91C834" w14:textId="50A8543F" w:rsidR="00CE0BD5" w:rsidRDefault="002F4261" w:rsidP="00CE0BD5">
          <w:pPr>
            <w:rPr>
              <w:lang w:val="fr-BE"/>
            </w:rPr>
          </w:pPr>
          <w:r w:rsidRPr="00A605DA">
            <w:rPr>
              <w:rStyle w:val="Textedelespacerserv"/>
            </w:rPr>
            <w:t>Cliquez ici pour entrer du texte.</w:t>
          </w:r>
        </w:p>
      </w:sdtContent>
    </w:sdt>
    <w:p w14:paraId="76BA6B5F" w14:textId="77777777" w:rsidR="00CE0BD5" w:rsidRDefault="00CE0BD5" w:rsidP="00CE0BD5">
      <w:pPr>
        <w:rPr>
          <w:lang w:val="fr-BE"/>
        </w:rPr>
      </w:pPr>
    </w:p>
    <w:p w14:paraId="68B61EB6" w14:textId="17106C3F" w:rsidR="00CE0BD5" w:rsidRDefault="00CE0BD5" w:rsidP="00CE0BD5">
      <w:pPr>
        <w:pStyle w:val="Titre3"/>
        <w:rPr>
          <w:sz w:val="32"/>
          <w:shd w:val="clear" w:color="auto" w:fill="FFFFFF"/>
        </w:rPr>
      </w:pPr>
      <w:r w:rsidRPr="00C67F80">
        <w:rPr>
          <w:sz w:val="32"/>
          <w:shd w:val="clear" w:color="auto" w:fill="FFFFFF"/>
        </w:rPr>
        <w:t>Description d</w:t>
      </w:r>
      <w:r w:rsidR="00CB2EAC">
        <w:rPr>
          <w:sz w:val="32"/>
          <w:shd w:val="clear" w:color="auto" w:fill="FFFFFF"/>
        </w:rPr>
        <w:t xml:space="preserve">u </w:t>
      </w:r>
      <w:proofErr w:type="spellStart"/>
      <w:r w:rsidR="00CB2EAC">
        <w:rPr>
          <w:sz w:val="32"/>
          <w:shd w:val="clear" w:color="auto" w:fill="FFFFFF"/>
        </w:rPr>
        <w:t>problème</w:t>
      </w:r>
      <w:proofErr w:type="spellEnd"/>
      <w:r w:rsidR="00CB2EAC">
        <w:rPr>
          <w:sz w:val="32"/>
          <w:shd w:val="clear" w:color="auto" w:fill="FFFFFF"/>
        </w:rPr>
        <w:t xml:space="preserve"> </w:t>
      </w:r>
      <w:proofErr w:type="spellStart"/>
      <w:r w:rsidR="00CB2EAC">
        <w:rPr>
          <w:sz w:val="32"/>
          <w:shd w:val="clear" w:color="auto" w:fill="FFFFFF"/>
        </w:rPr>
        <w:t>renconté</w:t>
      </w:r>
      <w:proofErr w:type="spellEnd"/>
      <w:r w:rsidR="00CB2EAC">
        <w:rPr>
          <w:sz w:val="32"/>
          <w:shd w:val="clear" w:color="auto" w:fill="FFFFFF"/>
        </w:rPr>
        <w:t xml:space="preserve"> par le client</w:t>
      </w:r>
      <w:r w:rsidR="00C67F80">
        <w:rPr>
          <w:sz w:val="32"/>
          <w:shd w:val="clear" w:color="auto" w:fill="FFFFFF"/>
        </w:rPr>
        <w:t xml:space="preserve"> </w:t>
      </w:r>
    </w:p>
    <w:sdt>
      <w:sdtPr>
        <w:tag w:val="aaa"/>
        <w:id w:val="-1814252957"/>
        <w:placeholder>
          <w:docPart w:val="DefaultPlaceholder_1081868574"/>
        </w:placeholder>
        <w:showingPlcHdr/>
        <w15:color w:val="FFCC00"/>
      </w:sdtPr>
      <w:sdtEndPr/>
      <w:sdtContent>
        <w:p w14:paraId="6EF95971" w14:textId="37E38A09" w:rsidR="00CE0BD5" w:rsidRDefault="00B2205B" w:rsidP="00CE0BD5">
          <w:r w:rsidRPr="00A605DA">
            <w:rPr>
              <w:rStyle w:val="Textedelespacerserv"/>
            </w:rPr>
            <w:t>Cliquez ici pour entrer du texte.</w:t>
          </w:r>
        </w:p>
      </w:sdtContent>
    </w:sdt>
    <w:p w14:paraId="4ACB6CEB" w14:textId="693C7694" w:rsidR="004222C4" w:rsidRPr="004222C4" w:rsidRDefault="004222C4" w:rsidP="004222C4">
      <w:pPr>
        <w:rPr>
          <w:i/>
          <w:color w:val="A6A6A6" w:themeColor="background1" w:themeShade="A6"/>
        </w:rPr>
      </w:pPr>
      <w:r w:rsidRPr="00A52395">
        <w:rPr>
          <w:i/>
          <w:color w:val="0065B3" w:themeColor="text2" w:themeTint="BF"/>
        </w:rPr>
        <w:t xml:space="preserve">Si </w:t>
      </w:r>
      <w:proofErr w:type="spellStart"/>
      <w:r w:rsidRPr="00A52395">
        <w:rPr>
          <w:i/>
          <w:color w:val="0065B3" w:themeColor="text2" w:themeTint="BF"/>
        </w:rPr>
        <w:t>vous</w:t>
      </w:r>
      <w:proofErr w:type="spellEnd"/>
      <w:r w:rsidRPr="00A52395">
        <w:rPr>
          <w:i/>
          <w:color w:val="0065B3" w:themeColor="text2" w:themeTint="BF"/>
        </w:rPr>
        <w:t xml:space="preserve"> </w:t>
      </w:r>
      <w:proofErr w:type="spellStart"/>
      <w:r w:rsidRPr="00A52395">
        <w:rPr>
          <w:i/>
          <w:color w:val="0065B3" w:themeColor="text2" w:themeTint="BF"/>
        </w:rPr>
        <w:t>disposez</w:t>
      </w:r>
      <w:proofErr w:type="spellEnd"/>
      <w:r w:rsidRPr="00A52395">
        <w:rPr>
          <w:i/>
          <w:color w:val="0065B3" w:themeColor="text2" w:themeTint="BF"/>
        </w:rPr>
        <w:t xml:space="preserve"> de photos </w:t>
      </w:r>
      <w:proofErr w:type="spellStart"/>
      <w:r w:rsidRPr="00A52395">
        <w:rPr>
          <w:i/>
          <w:color w:val="0065B3" w:themeColor="text2" w:themeTint="BF"/>
        </w:rPr>
        <w:t>illustratives</w:t>
      </w:r>
      <w:proofErr w:type="spellEnd"/>
      <w:r w:rsidRPr="00A52395">
        <w:rPr>
          <w:i/>
          <w:color w:val="0065B3" w:themeColor="text2" w:themeTint="BF"/>
        </w:rPr>
        <w:t xml:space="preserve">, </w:t>
      </w:r>
      <w:proofErr w:type="spellStart"/>
      <w:r w:rsidRPr="00A52395">
        <w:rPr>
          <w:i/>
          <w:color w:val="0065B3" w:themeColor="text2" w:themeTint="BF"/>
        </w:rPr>
        <w:t>veuillez</w:t>
      </w:r>
      <w:proofErr w:type="spellEnd"/>
      <w:r w:rsidRPr="00A52395">
        <w:rPr>
          <w:i/>
          <w:color w:val="0065B3" w:themeColor="text2" w:themeTint="BF"/>
        </w:rPr>
        <w:t xml:space="preserve"> les </w:t>
      </w:r>
      <w:proofErr w:type="spellStart"/>
      <w:r w:rsidRPr="00A52395">
        <w:rPr>
          <w:i/>
          <w:color w:val="0065B3" w:themeColor="text2" w:themeTint="BF"/>
        </w:rPr>
        <w:t>insérer</w:t>
      </w:r>
      <w:proofErr w:type="spellEnd"/>
      <w:r w:rsidRPr="00A52395">
        <w:rPr>
          <w:i/>
          <w:color w:val="0065B3" w:themeColor="text2" w:themeTint="BF"/>
        </w:rPr>
        <w:t xml:space="preserve"> </w:t>
      </w:r>
      <w:proofErr w:type="spellStart"/>
      <w:r w:rsidRPr="00A52395">
        <w:rPr>
          <w:i/>
          <w:color w:val="0065B3" w:themeColor="text2" w:themeTint="BF"/>
        </w:rPr>
        <w:t>directement</w:t>
      </w:r>
      <w:proofErr w:type="spellEnd"/>
      <w:r w:rsidRPr="00A52395">
        <w:rPr>
          <w:i/>
          <w:color w:val="0065B3" w:themeColor="text2" w:themeTint="BF"/>
        </w:rPr>
        <w:t xml:space="preserve"> </w:t>
      </w:r>
      <w:proofErr w:type="spellStart"/>
      <w:r w:rsidRPr="00A52395">
        <w:rPr>
          <w:i/>
          <w:color w:val="0065B3" w:themeColor="text2" w:themeTint="BF"/>
        </w:rPr>
        <w:t>dans</w:t>
      </w:r>
      <w:proofErr w:type="spellEnd"/>
      <w:r w:rsidRPr="00A52395">
        <w:rPr>
          <w:i/>
          <w:color w:val="0065B3" w:themeColor="text2" w:themeTint="BF"/>
        </w:rPr>
        <w:t xml:space="preserve"> </w:t>
      </w:r>
      <w:proofErr w:type="spellStart"/>
      <w:r w:rsidRPr="00A52395">
        <w:rPr>
          <w:i/>
          <w:color w:val="0065B3" w:themeColor="text2" w:themeTint="BF"/>
        </w:rPr>
        <w:t>votre</w:t>
      </w:r>
      <w:proofErr w:type="spellEnd"/>
      <w:r w:rsidRPr="00A52395">
        <w:rPr>
          <w:i/>
          <w:color w:val="0065B3" w:themeColor="text2" w:themeTint="BF"/>
        </w:rPr>
        <w:t xml:space="preserve"> </w:t>
      </w:r>
      <w:proofErr w:type="spellStart"/>
      <w:r w:rsidRPr="00A52395">
        <w:rPr>
          <w:i/>
          <w:color w:val="0065B3" w:themeColor="text2" w:themeTint="BF"/>
        </w:rPr>
        <w:t>texte</w:t>
      </w:r>
      <w:proofErr w:type="spellEnd"/>
      <w:r w:rsidRPr="00A52395">
        <w:rPr>
          <w:i/>
          <w:color w:val="0065B3" w:themeColor="text2" w:themeTint="BF"/>
        </w:rPr>
        <w:t xml:space="preserve"> ci-</w:t>
      </w:r>
      <w:proofErr w:type="spellStart"/>
      <w:r w:rsidRPr="00A52395">
        <w:rPr>
          <w:i/>
          <w:color w:val="0065B3" w:themeColor="text2" w:themeTint="BF"/>
        </w:rPr>
        <w:t>dessus</w:t>
      </w:r>
      <w:proofErr w:type="spellEnd"/>
      <w:r w:rsidRPr="00A52395">
        <w:rPr>
          <w:i/>
          <w:color w:val="0065B3" w:themeColor="text2" w:themeTint="BF"/>
        </w:rPr>
        <w:t>.</w:t>
      </w:r>
    </w:p>
    <w:p w14:paraId="54DB7EC3" w14:textId="77777777" w:rsidR="00AD3CE4" w:rsidRDefault="00AD3CE4" w:rsidP="00C67F80">
      <w:pPr>
        <w:pStyle w:val="Titre3"/>
        <w:rPr>
          <w:sz w:val="32"/>
          <w:shd w:val="clear" w:color="auto" w:fill="FFFFFF"/>
        </w:rPr>
      </w:pPr>
    </w:p>
    <w:p w14:paraId="48D21FEC" w14:textId="5A545C80" w:rsidR="00CE0BD5" w:rsidRDefault="00CE0BD5" w:rsidP="00C67F80">
      <w:pPr>
        <w:pStyle w:val="Titre3"/>
        <w:rPr>
          <w:sz w:val="32"/>
          <w:shd w:val="clear" w:color="auto" w:fill="FFFFFF"/>
        </w:rPr>
      </w:pPr>
      <w:r w:rsidRPr="00C67F80">
        <w:rPr>
          <w:sz w:val="32"/>
          <w:shd w:val="clear" w:color="auto" w:fill="FFFFFF"/>
        </w:rPr>
        <w:t xml:space="preserve">Solution </w:t>
      </w:r>
      <w:proofErr w:type="spellStart"/>
      <w:r w:rsidRPr="00C67F80">
        <w:rPr>
          <w:sz w:val="32"/>
          <w:shd w:val="clear" w:color="auto" w:fill="FFFFFF"/>
        </w:rPr>
        <w:t>apportée</w:t>
      </w:r>
      <w:proofErr w:type="spellEnd"/>
      <w:r w:rsidR="00C67F80">
        <w:rPr>
          <w:sz w:val="32"/>
          <w:shd w:val="clear" w:color="auto" w:fill="FFFFFF"/>
        </w:rPr>
        <w:t xml:space="preserve"> </w:t>
      </w:r>
    </w:p>
    <w:sdt>
      <w:sdtPr>
        <w:id w:val="-2100936001"/>
        <w:placeholder>
          <w:docPart w:val="58071BA9C6E449A1A497143172F46AA2"/>
        </w:placeholder>
        <w:showingPlcHdr/>
        <w15:color w:val="FFCC00"/>
      </w:sdtPr>
      <w:sdtEndPr/>
      <w:sdtContent>
        <w:p w14:paraId="31F35ECC" w14:textId="723478F4" w:rsidR="007E25F0" w:rsidRDefault="007E25F0" w:rsidP="007E25F0">
          <w:r w:rsidRPr="00A605DA">
            <w:rPr>
              <w:rStyle w:val="Textedelespacerserv"/>
            </w:rPr>
            <w:t>Cliquez ici pour entrer du texte.</w:t>
          </w:r>
        </w:p>
      </w:sdtContent>
    </w:sdt>
    <w:p w14:paraId="23763CBD" w14:textId="77777777" w:rsidR="004222C4" w:rsidRPr="00A52395" w:rsidRDefault="004222C4" w:rsidP="004222C4">
      <w:pPr>
        <w:rPr>
          <w:i/>
          <w:color w:val="0065B3" w:themeColor="text2" w:themeTint="BF"/>
        </w:rPr>
      </w:pPr>
      <w:r w:rsidRPr="00A52395">
        <w:rPr>
          <w:i/>
          <w:color w:val="0065B3" w:themeColor="text2" w:themeTint="BF"/>
        </w:rPr>
        <w:t xml:space="preserve">Si </w:t>
      </w:r>
      <w:proofErr w:type="spellStart"/>
      <w:r w:rsidRPr="00A52395">
        <w:rPr>
          <w:i/>
          <w:color w:val="0065B3" w:themeColor="text2" w:themeTint="BF"/>
        </w:rPr>
        <w:t>vous</w:t>
      </w:r>
      <w:proofErr w:type="spellEnd"/>
      <w:r w:rsidRPr="00A52395">
        <w:rPr>
          <w:i/>
          <w:color w:val="0065B3" w:themeColor="text2" w:themeTint="BF"/>
        </w:rPr>
        <w:t xml:space="preserve"> </w:t>
      </w:r>
      <w:proofErr w:type="spellStart"/>
      <w:r w:rsidRPr="00A52395">
        <w:rPr>
          <w:i/>
          <w:color w:val="0065B3" w:themeColor="text2" w:themeTint="BF"/>
        </w:rPr>
        <w:t>disposez</w:t>
      </w:r>
      <w:proofErr w:type="spellEnd"/>
      <w:r w:rsidRPr="00A52395">
        <w:rPr>
          <w:i/>
          <w:color w:val="0065B3" w:themeColor="text2" w:themeTint="BF"/>
        </w:rPr>
        <w:t xml:space="preserve"> de photos </w:t>
      </w:r>
      <w:proofErr w:type="spellStart"/>
      <w:r w:rsidRPr="00A52395">
        <w:rPr>
          <w:i/>
          <w:color w:val="0065B3" w:themeColor="text2" w:themeTint="BF"/>
        </w:rPr>
        <w:t>illustratives</w:t>
      </w:r>
      <w:proofErr w:type="spellEnd"/>
      <w:r w:rsidRPr="00A52395">
        <w:rPr>
          <w:i/>
          <w:color w:val="0065B3" w:themeColor="text2" w:themeTint="BF"/>
        </w:rPr>
        <w:t xml:space="preserve">, </w:t>
      </w:r>
      <w:proofErr w:type="spellStart"/>
      <w:r w:rsidRPr="00A52395">
        <w:rPr>
          <w:i/>
          <w:color w:val="0065B3" w:themeColor="text2" w:themeTint="BF"/>
        </w:rPr>
        <w:t>veuillez</w:t>
      </w:r>
      <w:proofErr w:type="spellEnd"/>
      <w:r w:rsidRPr="00A52395">
        <w:rPr>
          <w:i/>
          <w:color w:val="0065B3" w:themeColor="text2" w:themeTint="BF"/>
        </w:rPr>
        <w:t xml:space="preserve"> les </w:t>
      </w:r>
      <w:proofErr w:type="spellStart"/>
      <w:r w:rsidRPr="00A52395">
        <w:rPr>
          <w:i/>
          <w:color w:val="0065B3" w:themeColor="text2" w:themeTint="BF"/>
        </w:rPr>
        <w:t>insérer</w:t>
      </w:r>
      <w:proofErr w:type="spellEnd"/>
      <w:r w:rsidRPr="00A52395">
        <w:rPr>
          <w:i/>
          <w:color w:val="0065B3" w:themeColor="text2" w:themeTint="BF"/>
        </w:rPr>
        <w:t xml:space="preserve"> </w:t>
      </w:r>
      <w:proofErr w:type="spellStart"/>
      <w:r w:rsidRPr="00A52395">
        <w:rPr>
          <w:i/>
          <w:color w:val="0065B3" w:themeColor="text2" w:themeTint="BF"/>
        </w:rPr>
        <w:t>directement</w:t>
      </w:r>
      <w:proofErr w:type="spellEnd"/>
      <w:r w:rsidRPr="00A52395">
        <w:rPr>
          <w:i/>
          <w:color w:val="0065B3" w:themeColor="text2" w:themeTint="BF"/>
        </w:rPr>
        <w:t xml:space="preserve"> </w:t>
      </w:r>
      <w:proofErr w:type="spellStart"/>
      <w:r w:rsidRPr="00A52395">
        <w:rPr>
          <w:i/>
          <w:color w:val="0065B3" w:themeColor="text2" w:themeTint="BF"/>
        </w:rPr>
        <w:t>dans</w:t>
      </w:r>
      <w:proofErr w:type="spellEnd"/>
      <w:r w:rsidRPr="00A52395">
        <w:rPr>
          <w:i/>
          <w:color w:val="0065B3" w:themeColor="text2" w:themeTint="BF"/>
        </w:rPr>
        <w:t xml:space="preserve"> </w:t>
      </w:r>
      <w:proofErr w:type="spellStart"/>
      <w:r w:rsidRPr="00A52395">
        <w:rPr>
          <w:i/>
          <w:color w:val="0065B3" w:themeColor="text2" w:themeTint="BF"/>
        </w:rPr>
        <w:t>votre</w:t>
      </w:r>
      <w:proofErr w:type="spellEnd"/>
      <w:r w:rsidRPr="00A52395">
        <w:rPr>
          <w:i/>
          <w:color w:val="0065B3" w:themeColor="text2" w:themeTint="BF"/>
        </w:rPr>
        <w:t xml:space="preserve"> </w:t>
      </w:r>
      <w:proofErr w:type="spellStart"/>
      <w:r w:rsidRPr="00A52395">
        <w:rPr>
          <w:i/>
          <w:color w:val="0065B3" w:themeColor="text2" w:themeTint="BF"/>
        </w:rPr>
        <w:t>texte</w:t>
      </w:r>
      <w:proofErr w:type="spellEnd"/>
      <w:r w:rsidRPr="00A52395">
        <w:rPr>
          <w:i/>
          <w:color w:val="0065B3" w:themeColor="text2" w:themeTint="BF"/>
        </w:rPr>
        <w:t xml:space="preserve"> ci-</w:t>
      </w:r>
      <w:proofErr w:type="spellStart"/>
      <w:r w:rsidRPr="00A52395">
        <w:rPr>
          <w:i/>
          <w:color w:val="0065B3" w:themeColor="text2" w:themeTint="BF"/>
        </w:rPr>
        <w:t>dessus</w:t>
      </w:r>
      <w:proofErr w:type="spellEnd"/>
      <w:r w:rsidRPr="00A52395">
        <w:rPr>
          <w:i/>
          <w:color w:val="0065B3" w:themeColor="text2" w:themeTint="BF"/>
        </w:rPr>
        <w:t>.</w:t>
      </w:r>
    </w:p>
    <w:p w14:paraId="058FBBFC" w14:textId="77777777" w:rsidR="00F95F34" w:rsidRDefault="00F95F34" w:rsidP="007E25F0"/>
    <w:p w14:paraId="6324B7B8" w14:textId="77777777" w:rsidR="00B2205B" w:rsidRDefault="00B2205B" w:rsidP="00F95F34">
      <w:pPr>
        <w:rPr>
          <w:color w:val="A6A6A6" w:themeColor="background1" w:themeShade="A6"/>
        </w:rPr>
      </w:pPr>
    </w:p>
    <w:p w14:paraId="3CB7C680" w14:textId="77777777" w:rsidR="00B2205B" w:rsidRDefault="00B2205B" w:rsidP="00F95F34">
      <w:pPr>
        <w:rPr>
          <w:color w:val="A6A6A6" w:themeColor="background1" w:themeShade="A6"/>
        </w:rPr>
      </w:pPr>
    </w:p>
    <w:p w14:paraId="7146F3A4" w14:textId="77777777" w:rsidR="00B2205B" w:rsidRDefault="00B2205B" w:rsidP="00F95F34">
      <w:pPr>
        <w:rPr>
          <w:color w:val="A6A6A6" w:themeColor="background1" w:themeShade="A6"/>
        </w:rPr>
      </w:pPr>
    </w:p>
    <w:p w14:paraId="18A03F7D" w14:textId="77777777" w:rsidR="00AD3CE4" w:rsidRDefault="00AD3CE4" w:rsidP="00F95F34">
      <w:pPr>
        <w:rPr>
          <w:color w:val="A6A6A6" w:themeColor="background1" w:themeShade="A6"/>
        </w:rPr>
      </w:pPr>
    </w:p>
    <w:p w14:paraId="395AECEF" w14:textId="77777777" w:rsidR="00AD3CE4" w:rsidRDefault="00AD3CE4" w:rsidP="00F95F34">
      <w:pPr>
        <w:rPr>
          <w:color w:val="A6A6A6" w:themeColor="background1" w:themeShade="A6"/>
        </w:rPr>
      </w:pPr>
    </w:p>
    <w:p w14:paraId="70407186" w14:textId="77777777" w:rsidR="00AD3CE4" w:rsidRDefault="00AD3CE4" w:rsidP="00F95F34">
      <w:pPr>
        <w:rPr>
          <w:color w:val="A6A6A6" w:themeColor="background1" w:themeShade="A6"/>
        </w:rPr>
      </w:pPr>
    </w:p>
    <w:p w14:paraId="64E8A492" w14:textId="77777777" w:rsidR="00AD3CE4" w:rsidRDefault="00AD3CE4" w:rsidP="00F95F34">
      <w:pPr>
        <w:rPr>
          <w:color w:val="A6A6A6" w:themeColor="background1" w:themeShade="A6"/>
        </w:rPr>
      </w:pPr>
    </w:p>
    <w:p w14:paraId="4BFE5A44" w14:textId="77777777" w:rsidR="00AD3CE4" w:rsidRDefault="00AD3CE4" w:rsidP="00F95F34">
      <w:pPr>
        <w:rPr>
          <w:color w:val="A6A6A6" w:themeColor="background1" w:themeShade="A6"/>
        </w:rPr>
      </w:pPr>
    </w:p>
    <w:p w14:paraId="77D9CBC0" w14:textId="77777777" w:rsidR="00AD3CE4" w:rsidRDefault="00AD3CE4" w:rsidP="00F95F34">
      <w:pPr>
        <w:rPr>
          <w:color w:val="A6A6A6" w:themeColor="background1" w:themeShade="A6"/>
        </w:rPr>
      </w:pPr>
    </w:p>
    <w:p w14:paraId="1BE4A505" w14:textId="77777777" w:rsidR="00390207" w:rsidRDefault="00390207" w:rsidP="0039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rPr>
          <w:color w:val="auto"/>
        </w:rPr>
      </w:pPr>
    </w:p>
    <w:p w14:paraId="624FC994" w14:textId="29F51AB1" w:rsidR="00390207" w:rsidRDefault="004222C4" w:rsidP="0039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jc w:val="center"/>
        <w:rPr>
          <w:rStyle w:val="Lienhypertexte"/>
          <w:b/>
          <w:color w:val="auto"/>
        </w:rPr>
      </w:pPr>
      <w:proofErr w:type="spellStart"/>
      <w:r w:rsidRPr="00AD3CE4">
        <w:rPr>
          <w:b/>
          <w:color w:val="auto"/>
        </w:rPr>
        <w:t>Une</w:t>
      </w:r>
      <w:proofErr w:type="spellEnd"/>
      <w:r w:rsidRPr="00AD3CE4">
        <w:rPr>
          <w:b/>
          <w:color w:val="auto"/>
        </w:rPr>
        <w:t xml:space="preserve"> </w:t>
      </w:r>
      <w:proofErr w:type="spellStart"/>
      <w:r w:rsidRPr="00AD3CE4">
        <w:rPr>
          <w:b/>
          <w:color w:val="auto"/>
        </w:rPr>
        <w:t>fois</w:t>
      </w:r>
      <w:proofErr w:type="spellEnd"/>
      <w:r w:rsidRPr="00AD3CE4">
        <w:rPr>
          <w:b/>
          <w:color w:val="auto"/>
        </w:rPr>
        <w:t xml:space="preserve"> </w:t>
      </w:r>
      <w:proofErr w:type="spellStart"/>
      <w:r w:rsidRPr="00AD3CE4">
        <w:rPr>
          <w:b/>
          <w:color w:val="auto"/>
        </w:rPr>
        <w:t>compl</w:t>
      </w:r>
      <w:r w:rsidR="00AD3CE4" w:rsidRPr="00AD3CE4">
        <w:rPr>
          <w:b/>
          <w:color w:val="auto"/>
        </w:rPr>
        <w:t>é</w:t>
      </w:r>
      <w:r w:rsidRPr="00AD3CE4">
        <w:rPr>
          <w:b/>
          <w:color w:val="auto"/>
        </w:rPr>
        <w:t>t</w:t>
      </w:r>
      <w:r w:rsidR="00AD3CE4" w:rsidRPr="00AD3CE4">
        <w:rPr>
          <w:b/>
          <w:color w:val="auto"/>
        </w:rPr>
        <w:t>é</w:t>
      </w:r>
      <w:proofErr w:type="spellEnd"/>
      <w:r w:rsidRPr="00AD3CE4">
        <w:rPr>
          <w:b/>
          <w:color w:val="auto"/>
        </w:rPr>
        <w:t>,</w:t>
      </w:r>
      <w:r w:rsidR="00AD3CE4" w:rsidRPr="00AD3CE4">
        <w:rPr>
          <w:b/>
          <w:color w:val="auto"/>
        </w:rPr>
        <w:t xml:space="preserve"> </w:t>
      </w:r>
      <w:proofErr w:type="spellStart"/>
      <w:r w:rsidR="00AD3CE4" w:rsidRPr="00AD3CE4">
        <w:rPr>
          <w:b/>
          <w:color w:val="auto"/>
        </w:rPr>
        <w:t>veuillez</w:t>
      </w:r>
      <w:proofErr w:type="spellEnd"/>
      <w:r w:rsidR="00AD3CE4" w:rsidRPr="00AD3CE4">
        <w:rPr>
          <w:b/>
          <w:color w:val="auto"/>
        </w:rPr>
        <w:t xml:space="preserve"> </w:t>
      </w:r>
      <w:proofErr w:type="spellStart"/>
      <w:r w:rsidR="00AD3CE4" w:rsidRPr="00AD3CE4">
        <w:rPr>
          <w:b/>
          <w:color w:val="auto"/>
        </w:rPr>
        <w:t>envoyer</w:t>
      </w:r>
      <w:proofErr w:type="spellEnd"/>
      <w:r w:rsidR="00AD3CE4" w:rsidRPr="00AD3CE4">
        <w:rPr>
          <w:b/>
          <w:color w:val="auto"/>
        </w:rPr>
        <w:t xml:space="preserve"> </w:t>
      </w:r>
      <w:proofErr w:type="spellStart"/>
      <w:proofErr w:type="gramStart"/>
      <w:r w:rsidR="00AD3CE4" w:rsidRPr="00AD3CE4">
        <w:rPr>
          <w:b/>
          <w:color w:val="auto"/>
        </w:rPr>
        <w:t>ce</w:t>
      </w:r>
      <w:proofErr w:type="spellEnd"/>
      <w:proofErr w:type="gramEnd"/>
      <w:r w:rsidR="00AD3CE4" w:rsidRPr="00AD3CE4">
        <w:rPr>
          <w:b/>
          <w:color w:val="auto"/>
        </w:rPr>
        <w:t xml:space="preserve"> document par email à </w:t>
      </w:r>
      <w:hyperlink r:id="rId6" w:history="1">
        <w:r w:rsidR="00AD3CE4" w:rsidRPr="00AD3CE4">
          <w:rPr>
            <w:rStyle w:val="Lienhypertexte"/>
            <w:b/>
            <w:color w:val="auto"/>
          </w:rPr>
          <w:t>chiara.girardi@sdtultrasound.com</w:t>
        </w:r>
      </w:hyperlink>
    </w:p>
    <w:p w14:paraId="3B0DCFAB" w14:textId="77777777" w:rsidR="00390207" w:rsidRPr="00AD3CE4" w:rsidRDefault="00390207" w:rsidP="00390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120"/>
        <w:jc w:val="center"/>
        <w:rPr>
          <w:color w:val="auto"/>
        </w:rPr>
      </w:pPr>
    </w:p>
    <w:sectPr w:rsidR="00390207" w:rsidRPr="00AD3CE4" w:rsidSect="003C66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6" w:right="1418" w:bottom="1151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1F573" w14:textId="77777777" w:rsidR="001B2F2E" w:rsidRDefault="001B2F2E" w:rsidP="006A5D0A">
      <w:pPr>
        <w:spacing w:before="0" w:after="0"/>
      </w:pPr>
      <w:r>
        <w:separator/>
      </w:r>
    </w:p>
  </w:endnote>
  <w:endnote w:type="continuationSeparator" w:id="0">
    <w:p w14:paraId="719EACB7" w14:textId="77777777" w:rsidR="001B2F2E" w:rsidRDefault="001B2F2E" w:rsidP="006A5D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0113" w14:textId="77777777" w:rsidR="006A5D0A" w:rsidRDefault="00E701B7" w:rsidP="00E701B7">
    <w:pPr>
      <w:pStyle w:val="Pieddepage"/>
      <w:ind w:right="-995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90207">
      <w:rPr>
        <w:noProof/>
      </w:rPr>
      <w:t>2</w:t>
    </w:r>
    <w:r>
      <w:fldChar w:fldCharType="end"/>
    </w:r>
    <w:r w:rsidR="00827D22">
      <w:rPr>
        <w:noProof/>
        <w:lang w:val="fr-BE" w:eastAsia="fr-BE"/>
      </w:rPr>
      <w:drawing>
        <wp:anchor distT="0" distB="0" distL="114300" distR="114300" simplePos="0" relativeHeight="251670528" behindDoc="1" locked="0" layoutInCell="1" allowOverlap="1" wp14:anchorId="1B75A662" wp14:editId="0B7CC935">
          <wp:simplePos x="0" y="0"/>
          <wp:positionH relativeFrom="column">
            <wp:posOffset>-759460</wp:posOffset>
          </wp:positionH>
          <wp:positionV relativeFrom="paragraph">
            <wp:posOffset>-118745</wp:posOffset>
          </wp:positionV>
          <wp:extent cx="1573200" cy="392400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T-head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899"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D3FB44B" wp14:editId="1FF48A5F">
              <wp:simplePos x="0" y="0"/>
              <wp:positionH relativeFrom="margin">
                <wp:align>center</wp:align>
              </wp:positionH>
              <wp:positionV relativeFrom="paragraph">
                <wp:posOffset>-237490</wp:posOffset>
              </wp:positionV>
              <wp:extent cx="7340400" cy="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0400" cy="0"/>
                        <a:chOff x="0" y="0"/>
                        <a:chExt cx="7341393" cy="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5000625" y="0"/>
                          <a:ext cx="14739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6467475" y="0"/>
                          <a:ext cx="8739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057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544A6DC" id="Group 10" o:spid="_x0000_s1026" style="position:absolute;margin-left:0;margin-top:-18.7pt;width:578pt;height:0;z-index:251680768;mso-position-horizontal:center;mso-position-horizontal-relative:margin;mso-width-relative:margin" coordsize="73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">
              <v:line id="Straight Connector 11" o:spid="_x0000_s1027" style="position:absolute;visibility:visible;mso-wrap-style:square" from="0,0" to="50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" strokecolor="#0063b0 [3206]" strokeweight="1.5pt"/>
              <v:line id="Straight Connector 12" o:spid="_x0000_s1028" style="position:absolute;visibility:visible;mso-wrap-style:square" from="50006,0" to="647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" strokecolor="#fc0 [3208]" strokeweight="1.5pt"/>
              <v:line id="Straight Connector 13" o:spid="_x0000_s1029" style="position:absolute;visibility:visible;mso-wrap-style:square" from="64674,0" to="734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" strokecolor="#f05722" strokeweight="1.5pt"/>
              <w10:wrap anchorx="margin"/>
            </v:group>
          </w:pict>
        </mc:Fallback>
      </mc:AlternateContent>
    </w:r>
    <w:r>
      <w:t>/</w:t>
    </w:r>
    <w:r w:rsidR="0082302F">
      <w:rPr>
        <w:noProof/>
      </w:rPr>
      <w:fldChar w:fldCharType="begin"/>
    </w:r>
    <w:r w:rsidR="0082302F">
      <w:rPr>
        <w:noProof/>
      </w:rPr>
      <w:instrText xml:space="preserve"> NUMPAGES  \* Arabic  \* MERGEFORMAT </w:instrText>
    </w:r>
    <w:r w:rsidR="0082302F">
      <w:rPr>
        <w:noProof/>
      </w:rPr>
      <w:fldChar w:fldCharType="separate"/>
    </w:r>
    <w:r w:rsidR="00390207">
      <w:rPr>
        <w:noProof/>
      </w:rPr>
      <w:t>2</w:t>
    </w:r>
    <w:r w:rsidR="0082302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6062" w14:textId="77777777" w:rsidR="00906988" w:rsidRDefault="00675899">
    <w:pPr>
      <w:pStyle w:val="Pieddepag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20EBC66" wp14:editId="5A5E44EF">
              <wp:simplePos x="0" y="0"/>
              <wp:positionH relativeFrom="margin">
                <wp:align>center</wp:align>
              </wp:positionH>
              <wp:positionV relativeFrom="paragraph">
                <wp:posOffset>-236220</wp:posOffset>
              </wp:positionV>
              <wp:extent cx="7341393" cy="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1393" cy="0"/>
                        <a:chOff x="0" y="0"/>
                        <a:chExt cx="7341393" cy="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5000625" y="0"/>
                          <a:ext cx="14739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6467475" y="0"/>
                          <a:ext cx="8739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0643C31" id="Group 9" o:spid="_x0000_s1026" style="position:absolute;margin-left:0;margin-top:-18.6pt;width:578.05pt;height:0;z-index:251678720;mso-position-horizontal:center;mso-position-horizontal-relative:margin" coordsize="734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">
              <v:line id="Straight Connector 1" o:spid="_x0000_s1027" style="position:absolute;visibility:visible;mso-wrap-style:square" from="0,0" to="50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" strokecolor="#0063b0 [3206]" strokeweight="1.5pt"/>
              <v:line id="Straight Connector 7" o:spid="_x0000_s1028" style="position:absolute;visibility:visible;mso-wrap-style:square" from="50006,0" to="647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" strokecolor="#fc0 [3208]" strokeweight="1.5pt"/>
              <v:line id="Straight Connector 8" o:spid="_x0000_s1029" style="position:absolute;visibility:visible;mso-wrap-style:square" from="64674,0" to="734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" strokecolor="#ff640a [3209]" strokeweight="1.5pt"/>
              <w10:wrap anchorx="margin"/>
            </v:group>
          </w:pict>
        </mc:Fallback>
      </mc:AlternateContent>
    </w:r>
    <w:r w:rsidR="00906988" w:rsidRPr="006A5D0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76149" wp14:editId="7DAC0CE6">
              <wp:simplePos x="0" y="0"/>
              <wp:positionH relativeFrom="page">
                <wp:align>center</wp:align>
              </wp:positionH>
              <wp:positionV relativeFrom="page">
                <wp:posOffset>10117455</wp:posOffset>
              </wp:positionV>
              <wp:extent cx="7095600" cy="446400"/>
              <wp:effectExtent l="0" t="0" r="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5600" cy="4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7DC99" w14:textId="77777777" w:rsidR="00906988" w:rsidRPr="0084146E" w:rsidRDefault="00906988" w:rsidP="00906988">
                          <w:pPr>
                            <w:tabs>
                              <w:tab w:val="right" w:pos="10065"/>
                            </w:tabs>
                            <w:spacing w:line="276" w:lineRule="auto"/>
                            <w:ind w:right="-567"/>
                            <w:jc w:val="center"/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SDT International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sa-nv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Bd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l’Humanité</w:t>
                          </w:r>
                          <w:proofErr w:type="spell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415 • B-1190 Brussels (Belgium) • </w:t>
                          </w:r>
                          <w:proofErr w:type="gramStart"/>
                          <w:r w:rsidR="0076592B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Tel :</w:t>
                          </w:r>
                          <w:proofErr w:type="gramEnd"/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+32(0)2 332 32 25 • </w:t>
                          </w:r>
                          <w:r w:rsidR="0076592B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email :</w:t>
                          </w: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info@</w:t>
                          </w:r>
                          <w:r w:rsidR="004D0409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sdtultrasound.com</w:t>
                          </w:r>
                          <w:r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SDT North America</w:t>
                          </w:r>
                          <w:r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3A651A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7677 County Road 2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651A"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>•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Cobourg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ON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651A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K9A 0X4</w:t>
                          </w:r>
                          <w:r w:rsidR="003A651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(Canada)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76592B"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>Phone :</w:t>
                          </w:r>
                          <w:r w:rsidRPr="006457FC">
                            <w:rPr>
                              <w:color w:val="55555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4101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1-800-667-5325 | 1-905-377-1313 </w:t>
                          </w:r>
                          <w:r w:rsidRPr="006457FC">
                            <w:rPr>
                              <w:rFonts w:cs="Tahom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592B">
                            <w:rPr>
                              <w:rFonts w:cs="Tahoma"/>
                              <w:sz w:val="16"/>
                              <w:szCs w:val="16"/>
                            </w:rPr>
                            <w:t>email :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55A1">
                            <w:rPr>
                              <w:rFonts w:cs="Tahoma"/>
                              <w:sz w:val="16"/>
                              <w:szCs w:val="16"/>
                            </w:rPr>
                            <w:t>hearmore</w:t>
                          </w:r>
                          <w:r w:rsidR="004D0409" w:rsidRPr="003A651A">
                            <w:rPr>
                              <w:rFonts w:cs="Tahoma"/>
                              <w:sz w:val="16"/>
                              <w:szCs w:val="16"/>
                            </w:rPr>
                            <w:t>@sdtultrasound.com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br/>
                          </w:r>
                          <w:r w:rsidRPr="0084146E">
                            <w:rPr>
                              <w:rFonts w:cs="Tahoma"/>
                              <w:sz w:val="16"/>
                              <w:szCs w:val="16"/>
                            </w:rPr>
                            <w:t>www.sdtultrasound.com</w:t>
                          </w:r>
                        </w:p>
                        <w:p w14:paraId="2D56BBF7" w14:textId="77777777" w:rsidR="00906988" w:rsidRPr="0084146E" w:rsidRDefault="00906988" w:rsidP="00906988">
                          <w:pPr>
                            <w:tabs>
                              <w:tab w:val="right" w:pos="10065"/>
                            </w:tabs>
                            <w:ind w:right="-567"/>
                            <w:jc w:val="center"/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</w:p>
                        <w:p w14:paraId="7375B929" w14:textId="77777777" w:rsidR="00906988" w:rsidRPr="0084146E" w:rsidRDefault="00906988" w:rsidP="0090698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761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96.65pt;width:558.7pt;height:35.1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" filled="f" stroked="f" strokeweight=".5pt">
              <v:textbox inset="0,0,10mm,0">
                <w:txbxContent>
                  <w:p w14:paraId="4C77DC99" w14:textId="77777777" w:rsidR="00906988" w:rsidRPr="0084146E" w:rsidRDefault="00906988" w:rsidP="00906988">
                    <w:pPr>
                      <w:tabs>
                        <w:tab w:val="right" w:pos="10065"/>
                      </w:tabs>
                      <w:spacing w:line="276" w:lineRule="auto"/>
                      <w:ind w:right="-567"/>
                      <w:jc w:val="center"/>
                      <w:rPr>
                        <w:rFonts w:cs="Tahoma"/>
                        <w:sz w:val="16"/>
                        <w:szCs w:val="16"/>
                      </w:rPr>
                    </w:pPr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SDT International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sa-nv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Bd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3A651A">
                      <w:rPr>
                        <w:rFonts w:cs="Tahoma"/>
                        <w:sz w:val="16"/>
                        <w:szCs w:val="16"/>
                      </w:rPr>
                      <w:t>l’Humanité</w:t>
                    </w:r>
                    <w:proofErr w:type="spell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415 • B-1190 Brussels (Belgium) • </w:t>
                    </w:r>
                    <w:proofErr w:type="gramStart"/>
                    <w:r w:rsidR="0076592B" w:rsidRPr="003A651A">
                      <w:rPr>
                        <w:rFonts w:cs="Tahoma"/>
                        <w:sz w:val="16"/>
                        <w:szCs w:val="16"/>
                      </w:rPr>
                      <w:t>Tel :</w:t>
                    </w:r>
                    <w:proofErr w:type="gramEnd"/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+32(0)2 332 32 25 • </w:t>
                    </w:r>
                    <w:r w:rsidR="0076592B" w:rsidRPr="003A651A">
                      <w:rPr>
                        <w:rFonts w:cs="Tahoma"/>
                        <w:sz w:val="16"/>
                        <w:szCs w:val="16"/>
                      </w:rPr>
                      <w:t>email :</w:t>
                    </w:r>
                    <w:r w:rsidRPr="003A651A">
                      <w:rPr>
                        <w:rFonts w:cs="Tahoma"/>
                        <w:sz w:val="16"/>
                        <w:szCs w:val="16"/>
                      </w:rPr>
                      <w:t xml:space="preserve"> info@</w:t>
                    </w:r>
                    <w:r w:rsidR="004D0409" w:rsidRPr="003A651A">
                      <w:rPr>
                        <w:rFonts w:cs="Tahoma"/>
                        <w:sz w:val="16"/>
                        <w:szCs w:val="16"/>
                      </w:rPr>
                      <w:t>sdtultrasound.com</w:t>
                    </w:r>
                    <w:r w:rsidRPr="003A651A">
                      <w:rPr>
                        <w:rFonts w:cs="Tahoma"/>
                        <w:sz w:val="16"/>
                        <w:szCs w:val="16"/>
                      </w:rPr>
                      <w:br/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>SDT North America</w:t>
                    </w:r>
                    <w:r w:rsidRPr="0084146E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r w:rsidR="003A651A" w:rsidRPr="003A651A">
                      <w:rPr>
                        <w:rFonts w:cs="Tahoma"/>
                        <w:sz w:val="16"/>
                        <w:szCs w:val="16"/>
                      </w:rPr>
                      <w:t>7677 County Road 2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3A651A" w:rsidRPr="0084146E">
                      <w:rPr>
                        <w:rFonts w:cs="Tahoma"/>
                        <w:sz w:val="16"/>
                        <w:szCs w:val="16"/>
                      </w:rPr>
                      <w:t>•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Cobourg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ON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3A651A" w:rsidRPr="003A651A">
                      <w:rPr>
                        <w:rFonts w:cs="Tahoma"/>
                        <w:sz w:val="16"/>
                        <w:szCs w:val="16"/>
                      </w:rPr>
                      <w:t>K9A 0X4</w:t>
                    </w:r>
                    <w:r w:rsidR="003A651A">
                      <w:rPr>
                        <w:rFonts w:cs="Tahoma"/>
                        <w:sz w:val="16"/>
                        <w:szCs w:val="16"/>
                      </w:rPr>
                      <w:t xml:space="preserve"> (Canada)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 xml:space="preserve"> • </w:t>
                    </w:r>
                    <w:r w:rsidR="0076592B" w:rsidRPr="006457FC">
                      <w:rPr>
                        <w:rFonts w:cs="Tahoma"/>
                        <w:sz w:val="16"/>
                        <w:szCs w:val="16"/>
                      </w:rPr>
                      <w:t>Phone :</w:t>
                    </w:r>
                    <w:r w:rsidRPr="006457FC">
                      <w:rPr>
                        <w:color w:val="555555"/>
                        <w:sz w:val="16"/>
                        <w:szCs w:val="16"/>
                      </w:rPr>
                      <w:t xml:space="preserve"> </w:t>
                    </w:r>
                    <w:r w:rsidRPr="00924101">
                      <w:rPr>
                        <w:color w:val="auto"/>
                        <w:sz w:val="16"/>
                        <w:szCs w:val="16"/>
                      </w:rPr>
                      <w:t xml:space="preserve">1-800-667-5325 | 1-905-377-1313 </w:t>
                    </w:r>
                    <w:r w:rsidRPr="006457FC">
                      <w:rPr>
                        <w:rFonts w:cs="Tahom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="0076592B">
                      <w:rPr>
                        <w:rFonts w:cs="Tahoma"/>
                        <w:sz w:val="16"/>
                        <w:szCs w:val="16"/>
                      </w:rPr>
                      <w:t>email :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</w:t>
                    </w:r>
                    <w:r w:rsidRPr="009555A1">
                      <w:rPr>
                        <w:rFonts w:cs="Tahoma"/>
                        <w:sz w:val="16"/>
                        <w:szCs w:val="16"/>
                      </w:rPr>
                      <w:t>hearmore</w:t>
                    </w:r>
                    <w:r w:rsidR="004D0409" w:rsidRPr="003A651A">
                      <w:rPr>
                        <w:rFonts w:cs="Tahoma"/>
                        <w:sz w:val="16"/>
                        <w:szCs w:val="16"/>
                      </w:rPr>
                      <w:t>@sdtultrasound.com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br/>
                    </w:r>
                    <w:r w:rsidRPr="0084146E">
                      <w:rPr>
                        <w:rFonts w:cs="Tahoma"/>
                        <w:sz w:val="16"/>
                        <w:szCs w:val="16"/>
                      </w:rPr>
                      <w:t>www.sdtultrasound.com</w:t>
                    </w:r>
                  </w:p>
                  <w:p w14:paraId="2D56BBF7" w14:textId="77777777" w:rsidR="00906988" w:rsidRPr="0084146E" w:rsidRDefault="00906988" w:rsidP="00906988">
                    <w:pPr>
                      <w:tabs>
                        <w:tab w:val="right" w:pos="10065"/>
                      </w:tabs>
                      <w:ind w:right="-567"/>
                      <w:jc w:val="center"/>
                      <w:rPr>
                        <w:rFonts w:cs="Tahoma"/>
                        <w:sz w:val="16"/>
                        <w:szCs w:val="16"/>
                      </w:rPr>
                    </w:pPr>
                  </w:p>
                  <w:p w14:paraId="7375B929" w14:textId="77777777" w:rsidR="00906988" w:rsidRPr="0084146E" w:rsidRDefault="00906988" w:rsidP="0090698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014E6" w14:textId="77777777" w:rsidR="001B2F2E" w:rsidRDefault="001B2F2E" w:rsidP="006A5D0A">
      <w:pPr>
        <w:spacing w:before="0" w:after="0"/>
      </w:pPr>
      <w:r>
        <w:separator/>
      </w:r>
    </w:p>
  </w:footnote>
  <w:footnote w:type="continuationSeparator" w:id="0">
    <w:p w14:paraId="2764BB2F" w14:textId="77777777" w:rsidR="001B2F2E" w:rsidRDefault="001B2F2E" w:rsidP="006A5D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056CD" w14:textId="77777777" w:rsidR="00E701B7" w:rsidRPr="00771BBA" w:rsidRDefault="00E701B7" w:rsidP="00771BBA">
    <w:pPr>
      <w:pStyle w:val="Titre3"/>
      <w:ind w:left="-1134" w:right="-1136"/>
      <w:jc w:val="right"/>
      <w:rPr>
        <w:b w:val="0"/>
        <w:noProof/>
        <w:color w:val="D9D9D9" w:themeColor="background1" w:themeShade="D9"/>
        <w:lang w:val="fr-BE"/>
      </w:rPr>
    </w:pPr>
    <w:r w:rsidRPr="00771BBA">
      <w:rPr>
        <w:b w:val="0"/>
        <w:noProof/>
        <w:color w:val="D9D9D9" w:themeColor="background1" w:themeShade="D9"/>
        <w:lang w:val="fr-BE"/>
      </w:rPr>
      <w:fldChar w:fldCharType="begin"/>
    </w:r>
    <w:r w:rsidRPr="00771BBA">
      <w:rPr>
        <w:b w:val="0"/>
        <w:noProof/>
        <w:color w:val="D9D9D9" w:themeColor="background1" w:themeShade="D9"/>
        <w:lang w:val="fr-BE"/>
      </w:rPr>
      <w:instrText xml:space="preserve"> FILENAME  \* Caps  \* MERGEFORMAT </w:instrText>
    </w:r>
    <w:r w:rsidRPr="00771BBA">
      <w:rPr>
        <w:b w:val="0"/>
        <w:noProof/>
        <w:color w:val="D9D9D9" w:themeColor="background1" w:themeShade="D9"/>
        <w:lang w:val="fr-BE"/>
      </w:rPr>
      <w:fldChar w:fldCharType="separate"/>
    </w:r>
    <w:r w:rsidR="00DB7FBD">
      <w:rPr>
        <w:b w:val="0"/>
        <w:noProof/>
        <w:color w:val="D9D9D9" w:themeColor="background1" w:themeShade="D9"/>
        <w:lang w:val="fr-BE"/>
      </w:rPr>
      <w:t>Document1</w:t>
    </w:r>
    <w:r w:rsidRPr="00771BBA">
      <w:rPr>
        <w:b w:val="0"/>
        <w:noProof/>
        <w:color w:val="D9D9D9" w:themeColor="background1" w:themeShade="D9"/>
        <w:lang w:val="fr-B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8546" w14:textId="67A41E4B" w:rsidR="00906988" w:rsidRDefault="00DB7FBD" w:rsidP="004B4F36">
    <w:pPr>
      <w:pStyle w:val="SDTNA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E2B07BA" wp14:editId="7A2E2588">
              <wp:simplePos x="0" y="0"/>
              <wp:positionH relativeFrom="column">
                <wp:posOffset>2566670</wp:posOffset>
              </wp:positionH>
              <wp:positionV relativeFrom="paragraph">
                <wp:posOffset>-140970</wp:posOffset>
              </wp:positionV>
              <wp:extent cx="3978910" cy="650240"/>
              <wp:effectExtent l="0" t="0" r="254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8910" cy="650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733050" w14:textId="77777777" w:rsidR="00DB7FBD" w:rsidRPr="00DB7FBD" w:rsidRDefault="00DB7FBD" w:rsidP="00DB7FBD">
                          <w:pPr>
                            <w:pStyle w:val="Titre"/>
                            <w:jc w:val="right"/>
                            <w:rPr>
                              <w:sz w:val="56"/>
                              <w:szCs w:val="52"/>
                              <w:lang w:val="fr-BE"/>
                            </w:rPr>
                          </w:pPr>
                          <w:r w:rsidRPr="00DB7FBD">
                            <w:rPr>
                              <w:sz w:val="56"/>
                              <w:szCs w:val="52"/>
                              <w:lang w:val="fr-BE"/>
                            </w:rPr>
                            <w:t>Retour sur expérience</w:t>
                          </w:r>
                        </w:p>
                        <w:p w14:paraId="7833D9E5" w14:textId="77777777" w:rsidR="00DB7FBD" w:rsidRPr="00DB7FBD" w:rsidRDefault="00DB7FBD" w:rsidP="00DB7FBD">
                          <w:pPr>
                            <w:jc w:val="right"/>
                            <w:rPr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B0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1pt;margin-top:-11.1pt;width:313.3pt;height:51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" fillcolor="white [3201]" stroked="f" strokeweight=".5pt">
              <v:textbox>
                <w:txbxContent>
                  <w:p w14:paraId="2E733050" w14:textId="77777777" w:rsidR="00DB7FBD" w:rsidRPr="00DB7FBD" w:rsidRDefault="00DB7FBD" w:rsidP="00DB7FBD">
                    <w:pPr>
                      <w:pStyle w:val="Titre"/>
                      <w:jc w:val="right"/>
                      <w:rPr>
                        <w:sz w:val="56"/>
                        <w:szCs w:val="52"/>
                        <w:lang w:val="fr-BE"/>
                      </w:rPr>
                    </w:pPr>
                    <w:r w:rsidRPr="00DB7FBD">
                      <w:rPr>
                        <w:sz w:val="56"/>
                        <w:szCs w:val="52"/>
                        <w:lang w:val="fr-BE"/>
                      </w:rPr>
                      <w:t>Retour sur expérience</w:t>
                    </w:r>
                  </w:p>
                  <w:p w14:paraId="7833D9E5" w14:textId="77777777" w:rsidR="00DB7FBD" w:rsidRPr="00DB7FBD" w:rsidRDefault="00DB7FBD" w:rsidP="00DB7FBD">
                    <w:pPr>
                      <w:jc w:val="right"/>
                      <w:rPr>
                        <w:sz w:val="2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06988">
      <w:rPr>
        <w:noProof/>
        <w:lang w:val="fr-BE" w:eastAsia="fr-BE"/>
      </w:rPr>
      <w:drawing>
        <wp:anchor distT="0" distB="0" distL="114300" distR="114300" simplePos="0" relativeHeight="251663360" behindDoc="1" locked="0" layoutInCell="1" allowOverlap="1" wp14:anchorId="036D3249" wp14:editId="0F2ED0D9">
          <wp:simplePos x="0" y="0"/>
          <wp:positionH relativeFrom="column">
            <wp:posOffset>-709295</wp:posOffset>
          </wp:positionH>
          <wp:positionV relativeFrom="paragraph">
            <wp:posOffset>-158115</wp:posOffset>
          </wp:positionV>
          <wp:extent cx="2682000" cy="669600"/>
          <wp:effectExtent l="0" t="0" r="4445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BD"/>
    <w:rsid w:val="0013395D"/>
    <w:rsid w:val="001B2F2E"/>
    <w:rsid w:val="001F7777"/>
    <w:rsid w:val="002F4261"/>
    <w:rsid w:val="00300930"/>
    <w:rsid w:val="003654A8"/>
    <w:rsid w:val="00390207"/>
    <w:rsid w:val="00396027"/>
    <w:rsid w:val="003A651A"/>
    <w:rsid w:val="003C6683"/>
    <w:rsid w:val="004222C4"/>
    <w:rsid w:val="004A5CD5"/>
    <w:rsid w:val="004B4F36"/>
    <w:rsid w:val="004D0409"/>
    <w:rsid w:val="005A0856"/>
    <w:rsid w:val="006319B3"/>
    <w:rsid w:val="00675899"/>
    <w:rsid w:val="006A5D0A"/>
    <w:rsid w:val="006D0A17"/>
    <w:rsid w:val="0076592B"/>
    <w:rsid w:val="00771BBA"/>
    <w:rsid w:val="007E25F0"/>
    <w:rsid w:val="0080377E"/>
    <w:rsid w:val="0082302F"/>
    <w:rsid w:val="00827D22"/>
    <w:rsid w:val="0085176B"/>
    <w:rsid w:val="00880265"/>
    <w:rsid w:val="008924DF"/>
    <w:rsid w:val="00906988"/>
    <w:rsid w:val="00924101"/>
    <w:rsid w:val="009516FB"/>
    <w:rsid w:val="00A52395"/>
    <w:rsid w:val="00A727CF"/>
    <w:rsid w:val="00AD3CE4"/>
    <w:rsid w:val="00B042B7"/>
    <w:rsid w:val="00B2205B"/>
    <w:rsid w:val="00BE05F8"/>
    <w:rsid w:val="00C469D1"/>
    <w:rsid w:val="00C67F80"/>
    <w:rsid w:val="00CB2EAC"/>
    <w:rsid w:val="00CE0BD5"/>
    <w:rsid w:val="00CE16CA"/>
    <w:rsid w:val="00CF5871"/>
    <w:rsid w:val="00D36E6B"/>
    <w:rsid w:val="00DB27DA"/>
    <w:rsid w:val="00DB7FBD"/>
    <w:rsid w:val="00E701B7"/>
    <w:rsid w:val="00ED4E56"/>
    <w:rsid w:val="00F46B2F"/>
    <w:rsid w:val="00F63F19"/>
    <w:rsid w:val="00F95F34"/>
    <w:rsid w:val="00F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9538"/>
  <w15:docId w15:val="{0675061C-B4E1-4591-8CB9-B6EE434A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D1"/>
    <w:pPr>
      <w:spacing w:before="40" w:after="120" w:line="240" w:lineRule="auto"/>
    </w:pPr>
    <w:rPr>
      <w:rFonts w:ascii="Calibri" w:eastAsiaTheme="minorEastAsia" w:hAnsi="Calibri"/>
      <w:color w:val="000000" w:themeColor="text1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71BBA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63B0" w:themeColor="accent3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1BBA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color w:val="FF640A" w:themeColor="accent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1BBA"/>
    <w:pPr>
      <w:keepNext/>
      <w:keepLines/>
      <w:pBdr>
        <w:bottom w:val="single" w:sz="4" w:space="1" w:color="FFCC00" w:themeColor="accent5"/>
      </w:pBdr>
      <w:outlineLvl w:val="2"/>
    </w:pPr>
    <w:rPr>
      <w:rFonts w:asciiTheme="minorHAnsi" w:eastAsiaTheme="majorEastAsia" w:hAnsiTheme="minorHAnsi" w:cstheme="majorBidi"/>
      <w:b/>
      <w:color w:val="0063B0" w:themeColor="accent3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71BBA"/>
    <w:pPr>
      <w:keepNext/>
      <w:keepLines/>
      <w:spacing w:after="0"/>
      <w:outlineLvl w:val="3"/>
    </w:pPr>
    <w:rPr>
      <w:rFonts w:asciiTheme="minorHAnsi" w:eastAsiaTheme="majorEastAsia" w:hAnsiTheme="minorHAnsi" w:cstheme="majorBidi"/>
      <w:b/>
      <w:iCs/>
      <w:color w:val="FFCC00" w:themeColor="accent5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469D1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469D1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C469D1"/>
    <w:pPr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C469D1"/>
    <w:rPr>
      <w:lang w:val="en-US"/>
    </w:rPr>
  </w:style>
  <w:style w:type="paragraph" w:customStyle="1" w:styleId="SDTNA">
    <w:name w:val="SDTNA"/>
    <w:basedOn w:val="Titre1"/>
    <w:link w:val="SDTNAChar"/>
    <w:qFormat/>
    <w:rsid w:val="00C469D1"/>
    <w:rPr>
      <w:lang w:eastAsia="en-CA"/>
    </w:rPr>
  </w:style>
  <w:style w:type="character" w:customStyle="1" w:styleId="SDTNAChar">
    <w:name w:val="SDTNA Char"/>
    <w:basedOn w:val="Titre1Car"/>
    <w:link w:val="SDTNA"/>
    <w:rsid w:val="00C469D1"/>
    <w:rPr>
      <w:rFonts w:eastAsiaTheme="majorEastAsia" w:cstheme="majorBidi"/>
      <w:b/>
      <w:color w:val="005195" w:themeColor="accent2"/>
      <w:sz w:val="40"/>
      <w:szCs w:val="32"/>
      <w:lang w:val="en-US" w:eastAsia="en-CA"/>
    </w:rPr>
  </w:style>
  <w:style w:type="character" w:customStyle="1" w:styleId="Titre1Car">
    <w:name w:val="Titre 1 Car"/>
    <w:basedOn w:val="Policepardfaut"/>
    <w:link w:val="Titre1"/>
    <w:uiPriority w:val="9"/>
    <w:rsid w:val="00771BBA"/>
    <w:rPr>
      <w:rFonts w:eastAsiaTheme="majorEastAsia" w:cstheme="majorBidi"/>
      <w:b/>
      <w:color w:val="0063B0" w:themeColor="accent3"/>
      <w:sz w:val="40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771BBA"/>
    <w:rPr>
      <w:rFonts w:eastAsiaTheme="majorEastAsia" w:cstheme="majorBidi"/>
      <w:b/>
      <w:color w:val="FF640A" w:themeColor="accent6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71BBA"/>
    <w:rPr>
      <w:rFonts w:eastAsiaTheme="majorEastAsia" w:cstheme="majorBidi"/>
      <w:b/>
      <w:color w:val="0063B0" w:themeColor="accent3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771BBA"/>
    <w:rPr>
      <w:rFonts w:eastAsiaTheme="majorEastAsia" w:cstheme="majorBidi"/>
      <w:b/>
      <w:iCs/>
      <w:color w:val="FFCC00" w:themeColor="accent5"/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771BBA"/>
    <w:pPr>
      <w:contextualSpacing/>
    </w:pPr>
    <w:rPr>
      <w:rFonts w:asciiTheme="majorHAnsi" w:eastAsiaTheme="majorEastAsia" w:hAnsiTheme="majorHAnsi" w:cstheme="majorBidi"/>
      <w:color w:val="FF640A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1BBA"/>
    <w:rPr>
      <w:rFonts w:asciiTheme="majorHAnsi" w:eastAsiaTheme="majorEastAsia" w:hAnsiTheme="majorHAnsi" w:cstheme="majorBidi"/>
      <w:color w:val="FF640A"/>
      <w:spacing w:val="-10"/>
      <w:kern w:val="28"/>
      <w:sz w:val="72"/>
      <w:szCs w:val="56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3C6683"/>
    <w:pPr>
      <w:numPr>
        <w:ilvl w:val="1"/>
      </w:numPr>
      <w:pBdr>
        <w:bottom w:val="single" w:sz="4" w:space="1" w:color="0063B0" w:themeColor="accent3"/>
      </w:pBdr>
      <w:spacing w:before="120"/>
    </w:pPr>
    <w:rPr>
      <w:rFonts w:asciiTheme="minorHAnsi" w:hAnsiTheme="minorHAnsi"/>
      <w:color w:val="AEAAAA" w:themeColor="background2" w:themeShade="BF"/>
      <w:spacing w:val="15"/>
      <w:sz w:val="40"/>
      <w:szCs w:val="22"/>
    </w:rPr>
  </w:style>
  <w:style w:type="character" w:customStyle="1" w:styleId="Sous-titreCar">
    <w:name w:val="Sous-titre Car"/>
    <w:basedOn w:val="Policepardfaut"/>
    <w:link w:val="Sous-titre"/>
    <w:rsid w:val="003C6683"/>
    <w:rPr>
      <w:rFonts w:eastAsiaTheme="minorEastAsia"/>
      <w:color w:val="AEAAAA" w:themeColor="background2" w:themeShade="BF"/>
      <w:spacing w:val="15"/>
      <w:sz w:val="40"/>
      <w:lang w:val="en-US"/>
    </w:rPr>
  </w:style>
  <w:style w:type="character" w:styleId="lev">
    <w:name w:val="Strong"/>
    <w:basedOn w:val="Policepardfaut"/>
    <w:qFormat/>
    <w:rsid w:val="00C469D1"/>
    <w:rPr>
      <w:b/>
      <w:bCs/>
    </w:rPr>
  </w:style>
  <w:style w:type="character" w:styleId="Accentuation">
    <w:name w:val="Emphasis"/>
    <w:basedOn w:val="Policepardfaut"/>
    <w:qFormat/>
    <w:rsid w:val="00C469D1"/>
    <w:rPr>
      <w:i/>
      <w:iCs/>
    </w:rPr>
  </w:style>
  <w:style w:type="paragraph" w:styleId="Sansinterligne">
    <w:name w:val="No Spacing"/>
    <w:uiPriority w:val="1"/>
    <w:qFormat/>
    <w:rsid w:val="00C469D1"/>
    <w:pPr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C469D1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Cs w:val="22"/>
    </w:rPr>
  </w:style>
  <w:style w:type="character" w:styleId="Rfrenceintense">
    <w:name w:val="Intense Reference"/>
    <w:basedOn w:val="Policepardfaut"/>
    <w:uiPriority w:val="32"/>
    <w:qFormat/>
    <w:rsid w:val="00C469D1"/>
    <w:rPr>
      <w:b/>
      <w:bCs/>
      <w:smallCaps/>
      <w:color w:val="003964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9D1"/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9D1"/>
    <w:rPr>
      <w:rFonts w:ascii="Segoe UI" w:hAnsi="Segoe UI" w:cs="Segoe UI"/>
      <w:sz w:val="18"/>
      <w:szCs w:val="18"/>
      <w:lang w:val="en-US"/>
    </w:rPr>
  </w:style>
  <w:style w:type="character" w:customStyle="1" w:styleId="EmailStyle21">
    <w:name w:val="EmailStyle21"/>
    <w:semiHidden/>
    <w:rsid w:val="00C469D1"/>
    <w:rPr>
      <w:rFonts w:ascii="Arial" w:hAnsi="Arial" w:cs="Arial"/>
      <w:color w:val="00008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469D1"/>
    <w:rPr>
      <w:color w:val="FF640A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69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fr-BE" w:eastAsia="fr-BE"/>
    </w:rPr>
  </w:style>
  <w:style w:type="character" w:styleId="Numrodepage">
    <w:name w:val="page number"/>
    <w:basedOn w:val="Policepardfaut"/>
    <w:rsid w:val="00C469D1"/>
  </w:style>
  <w:style w:type="character" w:styleId="Textedelespacerserv">
    <w:name w:val="Placeholder Text"/>
    <w:basedOn w:val="Policepardfaut"/>
    <w:uiPriority w:val="99"/>
    <w:semiHidden/>
    <w:rsid w:val="00C469D1"/>
    <w:rPr>
      <w:color w:val="808080"/>
    </w:rPr>
  </w:style>
  <w:style w:type="paragraph" w:styleId="TM1">
    <w:name w:val="toc 1"/>
    <w:basedOn w:val="Normal"/>
    <w:next w:val="Normal"/>
    <w:autoRedefine/>
    <w:unhideWhenUsed/>
    <w:rsid w:val="00C469D1"/>
    <w:rPr>
      <w:rFonts w:ascii="Times New Roman" w:hAnsi="Times New Roman"/>
      <w:sz w:val="24"/>
      <w:lang w:val="fr-FR" w:eastAsia="fr-FR"/>
    </w:rPr>
  </w:style>
  <w:style w:type="paragraph" w:styleId="TM2">
    <w:name w:val="toc 2"/>
    <w:basedOn w:val="Normal"/>
    <w:next w:val="Normal"/>
    <w:autoRedefine/>
    <w:unhideWhenUsed/>
    <w:rsid w:val="00C469D1"/>
    <w:pPr>
      <w:ind w:left="240"/>
    </w:pPr>
    <w:rPr>
      <w:rFonts w:ascii="Times New Roman" w:hAnsi="Times New Roman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6989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989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765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09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630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809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153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ara.girardi@sdtultrasound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ric\AppData\Roaming\Microsoft\Templates\SDT-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FDD69-A654-4432-A298-A03D6713238E}"/>
      </w:docPartPr>
      <w:docPartBody>
        <w:p w:rsidR="00D26E09" w:rsidRDefault="00FE4A5D">
          <w:r w:rsidRPr="00A605D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1616C-8D7B-4C83-A89F-61EC975A78B6}"/>
      </w:docPartPr>
      <w:docPartBody>
        <w:p w:rsidR="00D26E09" w:rsidRDefault="00FE4A5D">
          <w:r w:rsidRPr="00A605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32081B033146469581CCAB26DC7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4D848-2004-4685-8668-96C267B91DF6}"/>
      </w:docPartPr>
      <w:docPartBody>
        <w:p w:rsidR="002C47DD" w:rsidRDefault="00D26E09" w:rsidP="00D26E09">
          <w:pPr>
            <w:pStyle w:val="5432081B033146469581CCAB26DC745A"/>
          </w:pPr>
          <w:r w:rsidRPr="00A605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071BA9C6E449A1A497143172F46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2CEA-6E1B-4318-998C-99FCD5BBE979}"/>
      </w:docPartPr>
      <w:docPartBody>
        <w:p w:rsidR="002C47DD" w:rsidRDefault="00D26E09" w:rsidP="00D26E09">
          <w:pPr>
            <w:pStyle w:val="58071BA9C6E449A1A497143172F46AA21"/>
          </w:pPr>
          <w:r w:rsidRPr="00A605D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5D"/>
    <w:rsid w:val="00152A8E"/>
    <w:rsid w:val="002C47DD"/>
    <w:rsid w:val="004F71C7"/>
    <w:rsid w:val="005A70EB"/>
    <w:rsid w:val="0088417D"/>
    <w:rsid w:val="00C13E0D"/>
    <w:rsid w:val="00D26E09"/>
    <w:rsid w:val="00E23589"/>
    <w:rsid w:val="00F66C1D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6E09"/>
    <w:rPr>
      <w:color w:val="808080"/>
    </w:rPr>
  </w:style>
  <w:style w:type="paragraph" w:customStyle="1" w:styleId="5432081B033146469581CCAB26DC745A">
    <w:name w:val="5432081B033146469581CCAB26DC745A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">
    <w:name w:val="58071BA9C6E449A1A497143172F46AA2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  <w:style w:type="paragraph" w:customStyle="1" w:styleId="58071BA9C6E449A1A497143172F46AA21">
    <w:name w:val="58071BA9C6E449A1A497143172F46AA21"/>
    <w:rsid w:val="00D26E09"/>
    <w:pPr>
      <w:spacing w:before="40" w:after="120" w:line="240" w:lineRule="auto"/>
    </w:pPr>
    <w:rPr>
      <w:rFonts w:ascii="Calibri" w:hAnsi="Calibri"/>
      <w:color w:val="000000" w:themeColor="text1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DT">
  <a:themeElements>
    <a:clrScheme name="SDT Colors">
      <a:dk1>
        <a:sysClr val="windowText" lastClr="000000"/>
      </a:dk1>
      <a:lt1>
        <a:sysClr val="window" lastClr="FFFFFF"/>
      </a:lt1>
      <a:dk2>
        <a:srgbClr val="002745"/>
      </a:dk2>
      <a:lt2>
        <a:srgbClr val="E7E6E6"/>
      </a:lt2>
      <a:accent1>
        <a:srgbClr val="003964"/>
      </a:accent1>
      <a:accent2>
        <a:srgbClr val="005195"/>
      </a:accent2>
      <a:accent3>
        <a:srgbClr val="0063B0"/>
      </a:accent3>
      <a:accent4>
        <a:srgbClr val="008BF6"/>
      </a:accent4>
      <a:accent5>
        <a:srgbClr val="FFCC00"/>
      </a:accent5>
      <a:accent6>
        <a:srgbClr val="FF640A"/>
      </a:accent6>
      <a:hlink>
        <a:srgbClr val="FF640A"/>
      </a:hlink>
      <a:folHlink>
        <a:srgbClr val="FFCC00"/>
      </a:folHlink>
    </a:clrScheme>
    <a:fontScheme name="SDT">
      <a:majorFont>
        <a:latin typeface="Myriad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SDT-A4.dotx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SDT INTERNATIONAL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Bourgois</dc:creator>
  <cp:lastModifiedBy>Utilisateur Windows</cp:lastModifiedBy>
  <cp:revision>4</cp:revision>
  <dcterms:created xsi:type="dcterms:W3CDTF">2021-03-08T13:23:00Z</dcterms:created>
  <dcterms:modified xsi:type="dcterms:W3CDTF">2021-03-08T17:08:00Z</dcterms:modified>
</cp:coreProperties>
</file>